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8A" w:rsidRDefault="000851EC" w:rsidP="0098650F">
      <w:pPr>
        <w:jc w:val="center"/>
        <w:rPr>
          <w:b/>
          <w:bCs/>
          <w:sz w:val="20"/>
          <w:szCs w:val="20"/>
          <w:lang w:val="uk-UA"/>
        </w:rPr>
      </w:pPr>
      <w:r>
        <w:rPr>
          <w:noProof/>
          <w:sz w:val="18"/>
          <w:szCs w:val="20"/>
          <w:lang w:val="uk-UA" w:eastAsia="uk-U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68580</wp:posOffset>
            </wp:positionV>
            <wp:extent cx="828675" cy="828675"/>
            <wp:effectExtent l="19050" t="0" r="9525" b="0"/>
            <wp:wrapThrough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hrough>
            <wp:docPr id="32" name="Рисунок 32" descr="Logo_UKU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  <w:lang w:val="uk-UA"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68580</wp:posOffset>
            </wp:positionV>
            <wp:extent cx="860425" cy="838200"/>
            <wp:effectExtent l="19050" t="0" r="0" b="0"/>
            <wp:wrapTight wrapText="bothSides">
              <wp:wrapPolygon edited="0">
                <wp:start x="-478" y="0"/>
                <wp:lineTo x="-478" y="21109"/>
                <wp:lineTo x="21520" y="21109"/>
                <wp:lineTo x="21520" y="0"/>
                <wp:lineTo x="-478" y="0"/>
              </wp:wrapPolygon>
            </wp:wrapTight>
            <wp:docPr id="31" name="Рисунок 31" descr="FCI_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57A" w:rsidRPr="00B9647D">
        <w:rPr>
          <w:b/>
          <w:bCs/>
          <w:sz w:val="18"/>
          <w:szCs w:val="20"/>
          <w:lang w:val="uk-UA"/>
        </w:rPr>
        <w:t xml:space="preserve">МІЖНАРОДНА КІНОЛОГІЧНА ФЕДЕРАЦІЯ </w:t>
      </w:r>
      <w:r w:rsidR="00EE2E8A" w:rsidRPr="00B9647D">
        <w:rPr>
          <w:b/>
          <w:bCs/>
          <w:sz w:val="18"/>
          <w:szCs w:val="20"/>
          <w:lang w:val="en-US"/>
        </w:rPr>
        <w:t>(</w:t>
      </w:r>
      <w:r w:rsidR="00EE2E8A" w:rsidRPr="00B9647D">
        <w:rPr>
          <w:b/>
          <w:bCs/>
          <w:sz w:val="18"/>
          <w:szCs w:val="20"/>
        </w:rPr>
        <w:t>МКФ</w:t>
      </w:r>
      <w:r w:rsidR="00EE2E8A" w:rsidRPr="00B9647D">
        <w:rPr>
          <w:b/>
          <w:bCs/>
          <w:sz w:val="18"/>
          <w:szCs w:val="20"/>
          <w:lang w:val="en-US"/>
        </w:rPr>
        <w:t>)</w:t>
      </w:r>
    </w:p>
    <w:p w:rsidR="000434B4" w:rsidRPr="008F0091" w:rsidRDefault="00134373" w:rsidP="0098650F">
      <w:pPr>
        <w:jc w:val="center"/>
        <w:rPr>
          <w:b/>
          <w:bCs/>
          <w:color w:val="808080"/>
          <w:sz w:val="20"/>
          <w:szCs w:val="20"/>
          <w:lang w:val="uk-UA"/>
        </w:rPr>
      </w:pPr>
      <w:r w:rsidRPr="008F0091">
        <w:rPr>
          <w:b/>
          <w:bCs/>
          <w:color w:val="808080"/>
          <w:sz w:val="14"/>
          <w:szCs w:val="20"/>
          <w:lang w:val="en-US"/>
        </w:rPr>
        <w:t>FEDERATION CINOLOGIQUE INTERNATIONALE</w:t>
      </w:r>
      <w:r w:rsidR="00EE2E8A" w:rsidRPr="008F0091">
        <w:rPr>
          <w:b/>
          <w:bCs/>
          <w:color w:val="808080"/>
          <w:sz w:val="14"/>
          <w:szCs w:val="20"/>
          <w:lang w:val="en-US"/>
        </w:rPr>
        <w:t xml:space="preserve"> (FCI)</w:t>
      </w:r>
    </w:p>
    <w:p w:rsidR="0032057A" w:rsidRPr="00B9647D" w:rsidRDefault="0032057A" w:rsidP="0098650F">
      <w:pPr>
        <w:jc w:val="center"/>
        <w:rPr>
          <w:b/>
          <w:noProof/>
          <w:sz w:val="18"/>
          <w:szCs w:val="20"/>
          <w:lang w:val="uk-UA"/>
        </w:rPr>
      </w:pPr>
      <w:r w:rsidRPr="00B9647D">
        <w:rPr>
          <w:b/>
          <w:bCs/>
          <w:sz w:val="18"/>
          <w:szCs w:val="20"/>
          <w:lang w:val="uk-UA"/>
        </w:rPr>
        <w:t>КІНОЛОГІЧНА СПІЛКА УКРАЇНИ</w:t>
      </w:r>
      <w:r w:rsidRPr="00B9647D">
        <w:rPr>
          <w:b/>
          <w:noProof/>
          <w:sz w:val="18"/>
          <w:szCs w:val="20"/>
          <w:lang w:val="uk-UA"/>
        </w:rPr>
        <w:t xml:space="preserve"> </w:t>
      </w:r>
      <w:r w:rsidR="00EE2E8A" w:rsidRPr="00B9647D">
        <w:rPr>
          <w:b/>
          <w:noProof/>
          <w:sz w:val="18"/>
          <w:szCs w:val="20"/>
          <w:lang w:val="uk-UA"/>
        </w:rPr>
        <w:t>(КСУ)</w:t>
      </w:r>
    </w:p>
    <w:p w:rsidR="00444C9F" w:rsidRPr="008F0091" w:rsidRDefault="006B1247" w:rsidP="0098650F">
      <w:pPr>
        <w:jc w:val="center"/>
        <w:rPr>
          <w:b/>
          <w:noProof/>
          <w:color w:val="808080"/>
          <w:sz w:val="20"/>
          <w:szCs w:val="20"/>
          <w:lang w:val="uk-UA"/>
        </w:rPr>
      </w:pPr>
      <w:r w:rsidRPr="008F0091">
        <w:rPr>
          <w:b/>
          <w:noProof/>
          <w:color w:val="808080"/>
          <w:sz w:val="14"/>
          <w:szCs w:val="20"/>
          <w:lang w:val="en-US"/>
        </w:rPr>
        <w:t>UKRAINIAN</w:t>
      </w:r>
      <w:r w:rsidRPr="008F0091">
        <w:rPr>
          <w:b/>
          <w:noProof/>
          <w:color w:val="808080"/>
          <w:sz w:val="14"/>
          <w:szCs w:val="20"/>
          <w:lang w:val="uk-UA"/>
        </w:rPr>
        <w:t xml:space="preserve"> </w:t>
      </w:r>
      <w:r w:rsidRPr="008F0091">
        <w:rPr>
          <w:b/>
          <w:noProof/>
          <w:color w:val="808080"/>
          <w:sz w:val="14"/>
          <w:szCs w:val="20"/>
          <w:lang w:val="en-US"/>
        </w:rPr>
        <w:t>KENNEL</w:t>
      </w:r>
      <w:r w:rsidRPr="008F0091">
        <w:rPr>
          <w:b/>
          <w:noProof/>
          <w:color w:val="808080"/>
          <w:sz w:val="14"/>
          <w:szCs w:val="20"/>
          <w:lang w:val="uk-UA"/>
        </w:rPr>
        <w:t xml:space="preserve"> </w:t>
      </w:r>
      <w:r w:rsidRPr="008F0091">
        <w:rPr>
          <w:b/>
          <w:noProof/>
          <w:color w:val="808080"/>
          <w:sz w:val="14"/>
          <w:szCs w:val="20"/>
          <w:lang w:val="en-US"/>
        </w:rPr>
        <w:t>UNION</w:t>
      </w:r>
      <w:r w:rsidR="00EE2E8A" w:rsidRPr="008F0091">
        <w:rPr>
          <w:b/>
          <w:noProof/>
          <w:color w:val="808080"/>
          <w:sz w:val="14"/>
          <w:szCs w:val="20"/>
          <w:lang w:val="uk-UA"/>
        </w:rPr>
        <w:t xml:space="preserve"> (</w:t>
      </w:r>
      <w:r w:rsidR="00EE2E8A" w:rsidRPr="008F0091">
        <w:rPr>
          <w:b/>
          <w:noProof/>
          <w:color w:val="808080"/>
          <w:sz w:val="14"/>
          <w:szCs w:val="20"/>
          <w:lang w:val="en-US"/>
        </w:rPr>
        <w:t>UKU</w:t>
      </w:r>
      <w:r w:rsidR="00EE2E8A" w:rsidRPr="008F0091">
        <w:rPr>
          <w:b/>
          <w:noProof/>
          <w:color w:val="808080"/>
          <w:sz w:val="14"/>
          <w:szCs w:val="20"/>
          <w:lang w:val="uk-UA"/>
        </w:rPr>
        <w:t>)</w:t>
      </w:r>
    </w:p>
    <w:p w:rsidR="00444C9F" w:rsidRPr="00B9647D" w:rsidRDefault="008B30AE" w:rsidP="0098650F">
      <w:pPr>
        <w:jc w:val="center"/>
        <w:rPr>
          <w:b/>
          <w:bCs/>
          <w:sz w:val="18"/>
          <w:szCs w:val="20"/>
          <w:lang w:val="uk-UA"/>
        </w:rPr>
      </w:pPr>
      <w:r w:rsidRPr="00B9647D">
        <w:rPr>
          <w:b/>
          <w:noProof/>
          <w:sz w:val="18"/>
          <w:szCs w:val="20"/>
          <w:lang w:val="uk-UA"/>
        </w:rPr>
        <w:t>ТЕРНОПІЛЬСЬКИЙ</w:t>
      </w:r>
      <w:r w:rsidR="006B1247" w:rsidRPr="00B9647D">
        <w:rPr>
          <w:b/>
          <w:noProof/>
          <w:sz w:val="18"/>
          <w:szCs w:val="20"/>
          <w:lang w:val="uk-UA"/>
        </w:rPr>
        <w:t xml:space="preserve"> ОБЛАСНИЙ </w:t>
      </w:r>
      <w:r w:rsidR="00027AC1" w:rsidRPr="00B9647D">
        <w:rPr>
          <w:b/>
          <w:noProof/>
          <w:sz w:val="18"/>
          <w:szCs w:val="20"/>
          <w:lang w:val="uk-UA"/>
        </w:rPr>
        <w:t>ОСЕРЕДОК</w:t>
      </w:r>
    </w:p>
    <w:p w:rsidR="00FF08DB" w:rsidRPr="008F0091" w:rsidRDefault="008B30AE" w:rsidP="0098650F">
      <w:pPr>
        <w:jc w:val="center"/>
        <w:rPr>
          <w:b/>
          <w:noProof/>
          <w:color w:val="808080"/>
          <w:sz w:val="14"/>
          <w:szCs w:val="20"/>
          <w:lang w:val="uk-UA"/>
        </w:rPr>
      </w:pPr>
      <w:r w:rsidRPr="00E1336F">
        <w:rPr>
          <w:b/>
          <w:noProof/>
          <w:color w:val="7F7F7F"/>
          <w:sz w:val="14"/>
          <w:szCs w:val="20"/>
          <w:lang w:val="en-US"/>
        </w:rPr>
        <w:t>TERNOPIL</w:t>
      </w:r>
      <w:r w:rsidR="00865AD0" w:rsidRPr="008F0091">
        <w:rPr>
          <w:b/>
          <w:noProof/>
          <w:color w:val="808080"/>
          <w:sz w:val="14"/>
          <w:szCs w:val="20"/>
          <w:lang w:val="uk-UA"/>
        </w:rPr>
        <w:t xml:space="preserve"> REGIONAL </w:t>
      </w:r>
      <w:r w:rsidR="00725199" w:rsidRPr="008F0091">
        <w:rPr>
          <w:b/>
          <w:noProof/>
          <w:color w:val="808080"/>
          <w:sz w:val="14"/>
          <w:szCs w:val="20"/>
          <w:lang w:val="en-US"/>
        </w:rPr>
        <w:t>DEPART</w:t>
      </w:r>
      <w:r w:rsidR="00EE2E8A" w:rsidRPr="008F0091">
        <w:rPr>
          <w:b/>
          <w:noProof/>
          <w:color w:val="808080"/>
          <w:sz w:val="14"/>
          <w:szCs w:val="20"/>
          <w:lang w:val="en-US"/>
        </w:rPr>
        <w:t>MENT</w:t>
      </w:r>
    </w:p>
    <w:p w:rsidR="00B9647D" w:rsidRPr="0098650F" w:rsidRDefault="00B9647D" w:rsidP="0098650F">
      <w:pPr>
        <w:jc w:val="center"/>
        <w:rPr>
          <w:b/>
          <w:bCs/>
          <w:sz w:val="4"/>
          <w:szCs w:val="20"/>
          <w:lang w:val="uk-UA"/>
        </w:rPr>
      </w:pPr>
    </w:p>
    <w:p w:rsidR="00C9079D" w:rsidRPr="008B30AE" w:rsidRDefault="0032057A" w:rsidP="0098650F">
      <w:pPr>
        <w:jc w:val="center"/>
        <w:rPr>
          <w:b/>
          <w:sz w:val="22"/>
          <w:lang w:val="uk-UA"/>
        </w:rPr>
      </w:pPr>
      <w:r w:rsidRPr="0048289E">
        <w:rPr>
          <w:b/>
          <w:lang w:val="uk-UA"/>
        </w:rPr>
        <w:t>Міжнародна</w:t>
      </w:r>
      <w:r w:rsidR="00045252" w:rsidRPr="0048289E">
        <w:rPr>
          <w:b/>
          <w:lang w:val="uk-UA"/>
        </w:rPr>
        <w:t xml:space="preserve"> виставка собак усіх порі</w:t>
      </w:r>
      <w:r w:rsidR="00C9079D" w:rsidRPr="0048289E">
        <w:rPr>
          <w:b/>
          <w:lang w:val="uk-UA"/>
        </w:rPr>
        <w:t>д</w:t>
      </w:r>
      <w:r w:rsidRPr="0048289E">
        <w:rPr>
          <w:b/>
          <w:lang w:val="uk-UA"/>
        </w:rPr>
        <w:t xml:space="preserve"> </w:t>
      </w:r>
      <w:r w:rsidR="00FF08DB" w:rsidRPr="0048289E">
        <w:rPr>
          <w:b/>
          <w:lang w:val="uk-UA"/>
        </w:rPr>
        <w:t xml:space="preserve">з </w:t>
      </w:r>
      <w:r w:rsidR="00865AD0" w:rsidRPr="0048289E">
        <w:rPr>
          <w:b/>
          <w:lang w:val="uk-UA"/>
        </w:rPr>
        <w:t>присудж</w:t>
      </w:r>
      <w:r w:rsidR="00FF08DB" w:rsidRPr="0048289E">
        <w:rPr>
          <w:b/>
          <w:lang w:val="uk-UA"/>
        </w:rPr>
        <w:t xml:space="preserve">енням титулу </w:t>
      </w:r>
      <w:r w:rsidRPr="0048289E">
        <w:rPr>
          <w:b/>
          <w:lang w:val="en-US"/>
        </w:rPr>
        <w:t>FCI</w:t>
      </w:r>
      <w:r w:rsidRPr="0048289E">
        <w:rPr>
          <w:b/>
          <w:lang w:val="uk-UA"/>
        </w:rPr>
        <w:t>-</w:t>
      </w:r>
      <w:r w:rsidRPr="0048289E">
        <w:rPr>
          <w:b/>
          <w:lang w:val="en-US"/>
        </w:rPr>
        <w:t>CACIB</w:t>
      </w:r>
    </w:p>
    <w:p w:rsidR="00C9079D" w:rsidRPr="00B9647D" w:rsidRDefault="00045252" w:rsidP="0098650F">
      <w:pPr>
        <w:pStyle w:val="4"/>
        <w:spacing w:line="260" w:lineRule="exact"/>
        <w:rPr>
          <w:rFonts w:ascii="Comic Sans MS" w:hAnsi="Comic Sans MS"/>
          <w:color w:val="0070C0"/>
          <w:sz w:val="24"/>
          <w:szCs w:val="24"/>
          <w:lang w:val="uk-UA"/>
        </w:rPr>
      </w:pPr>
      <w:r w:rsidRPr="00B9647D">
        <w:rPr>
          <w:rFonts w:ascii="Comic Sans MS" w:hAnsi="Comic Sans MS"/>
          <w:color w:val="0070C0"/>
          <w:sz w:val="24"/>
          <w:szCs w:val="24"/>
          <w:lang w:val="uk-UA"/>
        </w:rPr>
        <w:t>“</w:t>
      </w:r>
      <w:r w:rsidR="008B30AE" w:rsidRPr="00B9647D">
        <w:rPr>
          <w:rFonts w:ascii="Comic Sans MS" w:hAnsi="Comic Sans MS"/>
          <w:color w:val="0070C0"/>
          <w:sz w:val="24"/>
          <w:szCs w:val="24"/>
          <w:lang w:val="uk-UA"/>
        </w:rPr>
        <w:t>ТЕРНОВЕ ПОЛЕ</w:t>
      </w:r>
      <w:r w:rsidR="003A004E">
        <w:rPr>
          <w:rFonts w:ascii="Comic Sans MS" w:hAnsi="Comic Sans MS"/>
          <w:color w:val="0070C0"/>
          <w:sz w:val="24"/>
          <w:szCs w:val="24"/>
          <w:lang w:val="uk-UA"/>
        </w:rPr>
        <w:t xml:space="preserve"> - 2016</w:t>
      </w:r>
      <w:r w:rsidR="00C9079D" w:rsidRPr="00B9647D">
        <w:rPr>
          <w:rFonts w:ascii="Comic Sans MS" w:hAnsi="Comic Sans MS"/>
          <w:color w:val="0070C0"/>
          <w:sz w:val="24"/>
          <w:szCs w:val="24"/>
          <w:lang w:val="uk-UA"/>
        </w:rPr>
        <w:t>”</w:t>
      </w:r>
    </w:p>
    <w:p w:rsidR="00B9647D" w:rsidRPr="00EB0787" w:rsidRDefault="00B66FAF" w:rsidP="0098650F">
      <w:pPr>
        <w:spacing w:line="260" w:lineRule="exact"/>
        <w:jc w:val="center"/>
        <w:rPr>
          <w:rFonts w:ascii="Comic Sans MS" w:hAnsi="Comic Sans MS"/>
          <w:b/>
          <w:bCs/>
          <w:sz w:val="20"/>
          <w:lang w:val="uk-UA"/>
        </w:rPr>
      </w:pPr>
      <w:r w:rsidRPr="00B66FAF">
        <w:rPr>
          <w:rFonts w:ascii="Comic Sans MS" w:hAnsi="Comic Sans MS"/>
          <w:b/>
          <w:bCs/>
          <w:sz w:val="20"/>
        </w:rPr>
        <w:t>12</w:t>
      </w:r>
      <w:r w:rsidR="00F9193B" w:rsidRPr="00F9193B">
        <w:rPr>
          <w:rFonts w:ascii="Comic Sans MS" w:hAnsi="Comic Sans MS"/>
          <w:b/>
          <w:bCs/>
          <w:sz w:val="20"/>
          <w:lang w:val="uk-UA"/>
        </w:rPr>
        <w:t xml:space="preserve"> червн</w:t>
      </w:r>
      <w:r w:rsidR="003A004E">
        <w:rPr>
          <w:rFonts w:ascii="Comic Sans MS" w:hAnsi="Comic Sans MS"/>
          <w:b/>
          <w:bCs/>
          <w:sz w:val="20"/>
          <w:lang w:val="uk-UA"/>
        </w:rPr>
        <w:t>я 2016</w:t>
      </w:r>
      <w:r w:rsidR="008B30AE">
        <w:rPr>
          <w:rFonts w:ascii="Comic Sans MS" w:hAnsi="Comic Sans MS"/>
          <w:b/>
          <w:bCs/>
          <w:sz w:val="20"/>
          <w:lang w:val="uk-UA"/>
        </w:rPr>
        <w:t xml:space="preserve"> року, м. </w:t>
      </w:r>
      <w:r w:rsidR="008B30AE" w:rsidRPr="00B9647D">
        <w:rPr>
          <w:rFonts w:ascii="Comic Sans MS" w:hAnsi="Comic Sans MS"/>
          <w:b/>
          <w:bCs/>
          <w:sz w:val="20"/>
          <w:lang w:val="uk-UA"/>
        </w:rPr>
        <w:t>Тернопіль</w:t>
      </w:r>
    </w:p>
    <w:p w:rsidR="00B9647D" w:rsidRPr="0098650F" w:rsidRDefault="00B9647D" w:rsidP="0098650F">
      <w:pPr>
        <w:jc w:val="center"/>
        <w:rPr>
          <w:b/>
          <w:bCs/>
          <w:color w:val="FF0000"/>
          <w:sz w:val="4"/>
          <w:szCs w:val="28"/>
          <w:lang w:val="uk-UA"/>
        </w:rPr>
      </w:pPr>
    </w:p>
    <w:p w:rsidR="006B1247" w:rsidRPr="0048289E" w:rsidRDefault="0032057A" w:rsidP="0098650F">
      <w:pPr>
        <w:jc w:val="center"/>
        <w:rPr>
          <w:b/>
          <w:bCs/>
          <w:color w:val="7F7F7F"/>
          <w:sz w:val="22"/>
          <w:szCs w:val="28"/>
          <w:lang w:val="uk-UA"/>
        </w:rPr>
      </w:pPr>
      <w:r w:rsidRPr="0048289E">
        <w:rPr>
          <w:b/>
          <w:bCs/>
          <w:color w:val="7F7F7F"/>
          <w:sz w:val="22"/>
          <w:szCs w:val="28"/>
          <w:lang w:val="en-US"/>
        </w:rPr>
        <w:t>Intern</w:t>
      </w:r>
      <w:r w:rsidR="00704EF6" w:rsidRPr="0048289E">
        <w:rPr>
          <w:b/>
          <w:bCs/>
          <w:color w:val="7F7F7F"/>
          <w:sz w:val="22"/>
          <w:szCs w:val="28"/>
          <w:lang w:val="en-US"/>
        </w:rPr>
        <w:t>at</w:t>
      </w:r>
      <w:r w:rsidR="00E77B2C" w:rsidRPr="0048289E">
        <w:rPr>
          <w:b/>
          <w:bCs/>
          <w:color w:val="7F7F7F"/>
          <w:sz w:val="22"/>
          <w:szCs w:val="28"/>
          <w:lang w:val="en-US"/>
        </w:rPr>
        <w:t>io</w:t>
      </w:r>
      <w:r w:rsidR="00741AAB" w:rsidRPr="0048289E">
        <w:rPr>
          <w:b/>
          <w:bCs/>
          <w:color w:val="7F7F7F"/>
          <w:sz w:val="22"/>
          <w:szCs w:val="28"/>
          <w:lang w:val="en-US"/>
        </w:rPr>
        <w:t>nal</w:t>
      </w:r>
      <w:r w:rsidR="00741AAB" w:rsidRPr="0048289E">
        <w:rPr>
          <w:b/>
          <w:bCs/>
          <w:color w:val="7F7F7F"/>
          <w:sz w:val="22"/>
          <w:szCs w:val="28"/>
          <w:lang w:val="uk-UA"/>
        </w:rPr>
        <w:t xml:space="preserve"> </w:t>
      </w:r>
      <w:r w:rsidR="00741AAB" w:rsidRPr="0048289E">
        <w:rPr>
          <w:b/>
          <w:bCs/>
          <w:color w:val="7F7F7F"/>
          <w:sz w:val="22"/>
          <w:szCs w:val="28"/>
          <w:lang w:val="en-US"/>
        </w:rPr>
        <w:t>Dog</w:t>
      </w:r>
      <w:r w:rsidR="00741AAB" w:rsidRPr="0048289E">
        <w:rPr>
          <w:b/>
          <w:bCs/>
          <w:color w:val="7F7F7F"/>
          <w:sz w:val="22"/>
          <w:szCs w:val="28"/>
          <w:lang w:val="uk-UA"/>
        </w:rPr>
        <w:t xml:space="preserve"> </w:t>
      </w:r>
      <w:r w:rsidR="00741AAB" w:rsidRPr="0048289E">
        <w:rPr>
          <w:b/>
          <w:bCs/>
          <w:color w:val="7F7F7F"/>
          <w:sz w:val="22"/>
          <w:szCs w:val="28"/>
          <w:lang w:val="en-US"/>
        </w:rPr>
        <w:t>Show</w:t>
      </w:r>
      <w:r w:rsidR="00741AAB" w:rsidRPr="0048289E">
        <w:rPr>
          <w:b/>
          <w:bCs/>
          <w:color w:val="7F7F7F"/>
          <w:sz w:val="22"/>
          <w:szCs w:val="28"/>
          <w:lang w:val="uk-UA"/>
        </w:rPr>
        <w:t xml:space="preserve"> with attribution</w:t>
      </w:r>
      <w:r w:rsidR="00665355" w:rsidRPr="0048289E">
        <w:rPr>
          <w:b/>
          <w:bCs/>
          <w:color w:val="7F7F7F"/>
          <w:sz w:val="22"/>
          <w:szCs w:val="28"/>
          <w:lang w:val="uk-UA"/>
        </w:rPr>
        <w:t xml:space="preserve"> </w:t>
      </w:r>
      <w:r w:rsidR="00665355" w:rsidRPr="0048289E">
        <w:rPr>
          <w:b/>
          <w:bCs/>
          <w:color w:val="7F7F7F"/>
          <w:sz w:val="22"/>
          <w:szCs w:val="28"/>
          <w:lang w:val="en-US"/>
        </w:rPr>
        <w:t>of</w:t>
      </w:r>
      <w:r w:rsidR="00665355" w:rsidRPr="0048289E">
        <w:rPr>
          <w:b/>
          <w:bCs/>
          <w:color w:val="7F7F7F"/>
          <w:sz w:val="22"/>
          <w:szCs w:val="28"/>
          <w:lang w:val="uk-UA"/>
        </w:rPr>
        <w:t xml:space="preserve"> </w:t>
      </w:r>
      <w:r w:rsidR="00665355" w:rsidRPr="0048289E">
        <w:rPr>
          <w:b/>
          <w:bCs/>
          <w:color w:val="7F7F7F"/>
          <w:sz w:val="22"/>
          <w:szCs w:val="28"/>
          <w:lang w:val="en-US"/>
        </w:rPr>
        <w:t>the</w:t>
      </w:r>
      <w:r w:rsidR="00665355" w:rsidRPr="0048289E">
        <w:rPr>
          <w:b/>
          <w:bCs/>
          <w:color w:val="7F7F7F"/>
          <w:sz w:val="22"/>
          <w:szCs w:val="28"/>
          <w:lang w:val="uk-UA"/>
        </w:rPr>
        <w:t xml:space="preserve"> </w:t>
      </w:r>
      <w:r w:rsidRPr="0048289E">
        <w:rPr>
          <w:b/>
          <w:bCs/>
          <w:color w:val="7F7F7F"/>
          <w:sz w:val="22"/>
          <w:szCs w:val="28"/>
          <w:lang w:val="en-US"/>
        </w:rPr>
        <w:t>FCI</w:t>
      </w:r>
      <w:r w:rsidRPr="0048289E">
        <w:rPr>
          <w:b/>
          <w:bCs/>
          <w:color w:val="7F7F7F"/>
          <w:sz w:val="22"/>
          <w:szCs w:val="28"/>
          <w:lang w:val="uk-UA"/>
        </w:rPr>
        <w:t>-</w:t>
      </w:r>
      <w:r w:rsidRPr="0048289E">
        <w:rPr>
          <w:b/>
          <w:bCs/>
          <w:color w:val="7F7F7F"/>
          <w:sz w:val="22"/>
          <w:szCs w:val="28"/>
          <w:lang w:val="en-US"/>
        </w:rPr>
        <w:t>CACIB</w:t>
      </w:r>
    </w:p>
    <w:p w:rsidR="00741AAB" w:rsidRPr="00B9647D" w:rsidRDefault="00EB0787" w:rsidP="0098650F">
      <w:pPr>
        <w:jc w:val="center"/>
        <w:rPr>
          <w:rFonts w:ascii="Comic Sans MS" w:hAnsi="Comic Sans MS" w:cs="Arial"/>
          <w:b/>
          <w:bCs/>
          <w:color w:val="0070C0"/>
          <w:sz w:val="22"/>
          <w:szCs w:val="22"/>
          <w:lang w:val="uk-UA"/>
        </w:rPr>
      </w:pPr>
      <w:r w:rsidRPr="00EB0787">
        <w:rPr>
          <w:rFonts w:ascii="Comic Sans MS" w:hAnsi="Comic Sans MS" w:cs="Arial"/>
          <w:b/>
          <w:bCs/>
          <w:color w:val="0070C0"/>
          <w:sz w:val="22"/>
          <w:szCs w:val="22"/>
          <w:lang w:val="uk-UA"/>
        </w:rPr>
        <w:t>“</w:t>
      </w:r>
      <w:r w:rsidR="008B30AE" w:rsidRPr="00B9647D">
        <w:rPr>
          <w:rFonts w:ascii="Comic Sans MS" w:hAnsi="Comic Sans MS" w:cs="Arial"/>
          <w:b/>
          <w:bCs/>
          <w:color w:val="0070C0"/>
          <w:sz w:val="22"/>
          <w:szCs w:val="22"/>
          <w:lang w:val="en-US"/>
        </w:rPr>
        <w:t>TERNOVE POLE</w:t>
      </w:r>
      <w:r w:rsidR="00840195" w:rsidRPr="00B9647D">
        <w:rPr>
          <w:rFonts w:ascii="Comic Sans MS" w:hAnsi="Comic Sans MS" w:cs="Arial"/>
          <w:b/>
          <w:bCs/>
          <w:color w:val="0070C0"/>
          <w:sz w:val="22"/>
          <w:szCs w:val="22"/>
          <w:lang w:val="uk-UA"/>
        </w:rPr>
        <w:t xml:space="preserve"> - 201</w:t>
      </w:r>
      <w:r w:rsidR="003A004E">
        <w:rPr>
          <w:rFonts w:ascii="Comic Sans MS" w:hAnsi="Comic Sans MS" w:cs="Arial"/>
          <w:b/>
          <w:bCs/>
          <w:color w:val="0070C0"/>
          <w:sz w:val="22"/>
          <w:szCs w:val="22"/>
          <w:lang w:val="uk-UA"/>
        </w:rPr>
        <w:t>6</w:t>
      </w:r>
      <w:r w:rsidR="00741AAB" w:rsidRPr="00B9647D">
        <w:rPr>
          <w:rFonts w:ascii="Comic Sans MS" w:hAnsi="Comic Sans MS" w:cs="Arial"/>
          <w:b/>
          <w:bCs/>
          <w:color w:val="0070C0"/>
          <w:sz w:val="22"/>
          <w:szCs w:val="22"/>
          <w:lang w:val="uk-UA"/>
        </w:rPr>
        <w:t>”</w:t>
      </w:r>
    </w:p>
    <w:p w:rsidR="006B1247" w:rsidRPr="008B30AE" w:rsidRDefault="00B66FAF" w:rsidP="0098650F">
      <w:pPr>
        <w:jc w:val="center"/>
        <w:rPr>
          <w:rFonts w:ascii="Comic Sans MS" w:hAnsi="Comic Sans MS"/>
          <w:b/>
          <w:bCs/>
          <w:color w:val="808080"/>
          <w:sz w:val="20"/>
          <w:szCs w:val="22"/>
          <w:lang w:val="uk-UA"/>
        </w:rPr>
      </w:pPr>
      <w:r>
        <w:rPr>
          <w:rFonts w:ascii="Comic Sans MS" w:hAnsi="Comic Sans MS"/>
          <w:b/>
          <w:bCs/>
          <w:color w:val="808080"/>
          <w:sz w:val="20"/>
          <w:szCs w:val="22"/>
          <w:lang w:val="en-US"/>
        </w:rPr>
        <w:t>June 12</w:t>
      </w:r>
      <w:r w:rsidR="003A004E">
        <w:rPr>
          <w:rFonts w:ascii="Comic Sans MS" w:hAnsi="Comic Sans MS"/>
          <w:b/>
          <w:bCs/>
          <w:color w:val="808080"/>
          <w:sz w:val="20"/>
          <w:szCs w:val="22"/>
          <w:lang w:val="en-US"/>
        </w:rPr>
        <w:t>, 201</w:t>
      </w:r>
      <w:r w:rsidR="003A004E">
        <w:rPr>
          <w:rFonts w:ascii="Comic Sans MS" w:hAnsi="Comic Sans MS"/>
          <w:b/>
          <w:bCs/>
          <w:color w:val="808080"/>
          <w:sz w:val="20"/>
          <w:szCs w:val="22"/>
          <w:lang w:val="uk-UA"/>
        </w:rPr>
        <w:t>6</w:t>
      </w:r>
      <w:r w:rsidR="008B30AE">
        <w:rPr>
          <w:rFonts w:ascii="Comic Sans MS" w:hAnsi="Comic Sans MS"/>
          <w:b/>
          <w:bCs/>
          <w:color w:val="808080"/>
          <w:sz w:val="20"/>
          <w:szCs w:val="22"/>
          <w:lang w:val="en-US"/>
        </w:rPr>
        <w:t xml:space="preserve">; </w:t>
      </w:r>
      <w:r w:rsidR="008B30AE" w:rsidRPr="00E1336F">
        <w:rPr>
          <w:rFonts w:ascii="Comic Sans MS" w:hAnsi="Comic Sans MS"/>
          <w:b/>
          <w:bCs/>
          <w:color w:val="7F7F7F"/>
          <w:sz w:val="20"/>
          <w:szCs w:val="22"/>
          <w:lang w:val="en-US"/>
        </w:rPr>
        <w:t>Ternopil</w:t>
      </w:r>
    </w:p>
    <w:p w:rsidR="00B9647D" w:rsidRPr="0098650F" w:rsidRDefault="00B9647D" w:rsidP="0098650F">
      <w:pPr>
        <w:spacing w:line="360" w:lineRule="auto"/>
        <w:jc w:val="center"/>
        <w:rPr>
          <w:b/>
          <w:bCs/>
          <w:sz w:val="4"/>
          <w:szCs w:val="20"/>
          <w:lang w:val="uk-UA"/>
        </w:rPr>
      </w:pPr>
    </w:p>
    <w:p w:rsidR="00C9079D" w:rsidRDefault="00045252" w:rsidP="0098650F">
      <w:pPr>
        <w:spacing w:line="360" w:lineRule="auto"/>
        <w:jc w:val="center"/>
        <w:rPr>
          <w:b/>
          <w:bCs/>
          <w:sz w:val="20"/>
          <w:szCs w:val="20"/>
          <w:lang w:val="uk-UA"/>
        </w:rPr>
      </w:pPr>
      <w:r w:rsidRPr="003441BD">
        <w:rPr>
          <w:b/>
          <w:bCs/>
          <w:sz w:val="22"/>
          <w:szCs w:val="20"/>
          <w:lang w:val="uk-UA"/>
        </w:rPr>
        <w:t>ЗАЯВКА НА ВИ</w:t>
      </w:r>
      <w:r w:rsidR="00C9079D" w:rsidRPr="003441BD">
        <w:rPr>
          <w:b/>
          <w:bCs/>
          <w:sz w:val="22"/>
          <w:szCs w:val="20"/>
          <w:lang w:val="uk-UA"/>
        </w:rPr>
        <w:t>СТАВКУ</w:t>
      </w:r>
      <w:r w:rsidR="00E93E5D" w:rsidRPr="003441BD">
        <w:rPr>
          <w:b/>
          <w:bCs/>
          <w:sz w:val="22"/>
          <w:szCs w:val="20"/>
          <w:lang w:val="uk-UA"/>
        </w:rPr>
        <w:t xml:space="preserve"> </w:t>
      </w:r>
      <w:r w:rsidR="00F8531B" w:rsidRPr="003441BD">
        <w:rPr>
          <w:b/>
          <w:bCs/>
          <w:sz w:val="22"/>
          <w:szCs w:val="20"/>
          <w:lang w:val="uk-UA"/>
        </w:rPr>
        <w:t>/</w:t>
      </w:r>
      <w:r w:rsidR="00E93E5D" w:rsidRPr="003441BD">
        <w:rPr>
          <w:b/>
          <w:bCs/>
          <w:sz w:val="22"/>
          <w:szCs w:val="20"/>
          <w:lang w:val="uk-UA"/>
        </w:rPr>
        <w:t xml:space="preserve"> </w:t>
      </w:r>
      <w:r w:rsidR="00F8531B" w:rsidRPr="003441BD">
        <w:rPr>
          <w:b/>
          <w:bCs/>
          <w:color w:val="808080"/>
          <w:sz w:val="22"/>
          <w:szCs w:val="20"/>
          <w:lang w:val="en-US"/>
        </w:rPr>
        <w:t>OFFICIAL</w:t>
      </w:r>
      <w:r w:rsidR="00F8531B" w:rsidRPr="003441BD">
        <w:rPr>
          <w:b/>
          <w:bCs/>
          <w:color w:val="808080"/>
          <w:sz w:val="22"/>
          <w:szCs w:val="20"/>
          <w:lang w:val="uk-UA"/>
        </w:rPr>
        <w:t xml:space="preserve">  </w:t>
      </w:r>
      <w:r w:rsidR="00F8531B" w:rsidRPr="003441BD">
        <w:rPr>
          <w:b/>
          <w:bCs/>
          <w:color w:val="808080"/>
          <w:sz w:val="22"/>
          <w:szCs w:val="20"/>
          <w:lang w:val="en-US"/>
        </w:rPr>
        <w:t>ENTRY</w:t>
      </w:r>
      <w:r w:rsidR="00F8531B" w:rsidRPr="003441BD">
        <w:rPr>
          <w:b/>
          <w:bCs/>
          <w:color w:val="808080"/>
          <w:sz w:val="22"/>
          <w:szCs w:val="20"/>
          <w:lang w:val="uk-UA"/>
        </w:rPr>
        <w:t xml:space="preserve"> </w:t>
      </w:r>
      <w:r w:rsidR="00F8531B" w:rsidRPr="003441BD">
        <w:rPr>
          <w:b/>
          <w:bCs/>
          <w:color w:val="808080"/>
          <w:sz w:val="22"/>
          <w:szCs w:val="20"/>
          <w:lang w:val="en-US"/>
        </w:rPr>
        <w:t>FORM</w:t>
      </w:r>
    </w:p>
    <w:p w:rsidR="003441BD" w:rsidRPr="006A2EDE" w:rsidRDefault="00F17317" w:rsidP="0098650F">
      <w:pPr>
        <w:pStyle w:val="1"/>
        <w:rPr>
          <w:rFonts w:eastAsia="MS Mincho"/>
          <w:i/>
          <w:color w:val="FF0000"/>
          <w:sz w:val="22"/>
          <w:szCs w:val="22"/>
          <w:lang w:val="uk-UA"/>
        </w:rPr>
      </w:pPr>
      <w:r w:rsidRPr="002C4ADA">
        <w:rPr>
          <w:rFonts w:eastAsia="MS Mincho"/>
          <w:i/>
          <w:color w:val="FF0000"/>
          <w:sz w:val="22"/>
          <w:szCs w:val="22"/>
          <w:lang w:val="uk-UA"/>
        </w:rPr>
        <w:t>В</w:t>
      </w:r>
      <w:r w:rsidR="00F076FC" w:rsidRPr="002C4ADA">
        <w:rPr>
          <w:rFonts w:eastAsia="MS Mincho"/>
          <w:i/>
          <w:color w:val="FF0000"/>
          <w:sz w:val="22"/>
          <w:szCs w:val="22"/>
          <w:lang w:val="uk-UA"/>
        </w:rPr>
        <w:t xml:space="preserve">сі </w:t>
      </w:r>
      <w:r w:rsidR="00F076FC" w:rsidRPr="006A2EDE">
        <w:rPr>
          <w:rFonts w:eastAsia="MS Mincho"/>
          <w:i/>
          <w:color w:val="FF0000"/>
          <w:sz w:val="22"/>
          <w:szCs w:val="22"/>
          <w:lang w:val="uk-UA"/>
        </w:rPr>
        <w:t xml:space="preserve">поля </w:t>
      </w:r>
      <w:r w:rsidR="0048289E" w:rsidRPr="006A2EDE">
        <w:rPr>
          <w:rFonts w:eastAsia="MS Mincho"/>
          <w:i/>
          <w:color w:val="FF0000"/>
          <w:sz w:val="22"/>
          <w:szCs w:val="22"/>
          <w:lang w:val="uk-UA"/>
        </w:rPr>
        <w:t>є обов’язковими</w:t>
      </w:r>
      <w:r w:rsidR="00F076FC" w:rsidRPr="006A2EDE">
        <w:rPr>
          <w:rFonts w:eastAsia="MS Mincho"/>
          <w:i/>
          <w:color w:val="FF0000"/>
          <w:sz w:val="22"/>
          <w:szCs w:val="22"/>
          <w:lang w:val="uk-UA"/>
        </w:rPr>
        <w:t xml:space="preserve"> </w:t>
      </w:r>
      <w:r w:rsidR="003E360C" w:rsidRPr="006A2EDE">
        <w:rPr>
          <w:rFonts w:eastAsia="MS Mincho"/>
          <w:i/>
          <w:color w:val="FF0000"/>
          <w:sz w:val="22"/>
          <w:szCs w:val="22"/>
          <w:lang w:val="uk-UA"/>
        </w:rPr>
        <w:t>до</w:t>
      </w:r>
      <w:r w:rsidR="00F076FC" w:rsidRPr="006A2EDE">
        <w:rPr>
          <w:rFonts w:eastAsia="MS Mincho"/>
          <w:i/>
          <w:color w:val="FF0000"/>
          <w:sz w:val="22"/>
          <w:szCs w:val="22"/>
          <w:lang w:val="uk-UA"/>
        </w:rPr>
        <w:t xml:space="preserve"> заповнення. В</w:t>
      </w:r>
      <w:r w:rsidRPr="006A2EDE">
        <w:rPr>
          <w:rFonts w:eastAsia="MS Mincho"/>
          <w:i/>
          <w:color w:val="FF0000"/>
          <w:sz w:val="22"/>
          <w:szCs w:val="22"/>
          <w:lang w:val="uk-UA"/>
        </w:rPr>
        <w:t xml:space="preserve">ідповідальність за правильність </w:t>
      </w:r>
      <w:r w:rsidR="00A57680" w:rsidRPr="006A2EDE">
        <w:rPr>
          <w:rFonts w:eastAsia="MS Mincho"/>
          <w:i/>
          <w:color w:val="FF0000"/>
          <w:sz w:val="22"/>
          <w:szCs w:val="22"/>
          <w:lang w:val="uk-UA"/>
        </w:rPr>
        <w:t xml:space="preserve">поданих </w:t>
      </w:r>
      <w:r w:rsidRPr="006A2EDE">
        <w:rPr>
          <w:rFonts w:eastAsia="MS Mincho"/>
          <w:i/>
          <w:color w:val="FF0000"/>
          <w:sz w:val="22"/>
          <w:szCs w:val="22"/>
          <w:lang w:val="uk-UA"/>
        </w:rPr>
        <w:t>даних несе заявник</w:t>
      </w:r>
      <w:r w:rsidR="006A2EDE">
        <w:rPr>
          <w:rFonts w:eastAsia="MS Mincho"/>
          <w:i/>
          <w:color w:val="FF0000"/>
          <w:sz w:val="22"/>
          <w:szCs w:val="22"/>
          <w:lang w:val="uk-UA"/>
        </w:rPr>
        <w:t>.</w:t>
      </w:r>
    </w:p>
    <w:p w:rsidR="00F17317" w:rsidRPr="0098650F" w:rsidRDefault="00F17317" w:rsidP="0098650F">
      <w:pPr>
        <w:jc w:val="center"/>
        <w:rPr>
          <w:i/>
          <w:iCs/>
          <w:color w:val="FF0000"/>
          <w:sz w:val="4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6"/>
        <w:gridCol w:w="3748"/>
        <w:gridCol w:w="5938"/>
      </w:tblGrid>
      <w:tr w:rsidR="001C6B70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1C6B70" w:rsidRPr="00F57DAF" w:rsidRDefault="001C6B70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</w:tcPr>
          <w:p w:rsidR="001C6B70" w:rsidRPr="00F8531B" w:rsidRDefault="00045252" w:rsidP="00357D1F">
            <w:pPr>
              <w:spacing w:line="16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3441BD">
              <w:rPr>
                <w:b/>
                <w:bCs/>
                <w:sz w:val="16"/>
                <w:szCs w:val="16"/>
                <w:lang w:val="uk-UA"/>
              </w:rPr>
              <w:t>Клас</w:t>
            </w:r>
            <w:r w:rsidR="001C6B70" w:rsidRPr="003441B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A161E">
              <w:rPr>
                <w:b/>
                <w:bCs/>
                <w:sz w:val="16"/>
                <w:szCs w:val="16"/>
                <w:lang w:val="uk-UA"/>
              </w:rPr>
              <w:t>малюків</w:t>
            </w:r>
            <w:r w:rsidR="001C6B70" w:rsidRPr="003441BD">
              <w:rPr>
                <w:b/>
                <w:bCs/>
                <w:sz w:val="16"/>
                <w:szCs w:val="16"/>
                <w:lang w:val="uk-UA"/>
              </w:rPr>
              <w:t xml:space="preserve"> (</w:t>
            </w:r>
            <w:r w:rsidR="00810CC7">
              <w:rPr>
                <w:b/>
                <w:bCs/>
                <w:sz w:val="16"/>
                <w:szCs w:val="16"/>
                <w:lang w:val="uk-UA"/>
              </w:rPr>
              <w:t>3-</w:t>
            </w:r>
            <w:r w:rsidR="001C6B70" w:rsidRPr="003441BD">
              <w:rPr>
                <w:b/>
                <w:bCs/>
                <w:sz w:val="16"/>
                <w:szCs w:val="16"/>
                <w:lang w:val="uk-UA"/>
              </w:rPr>
              <w:t xml:space="preserve">6 </w:t>
            </w:r>
            <w:r w:rsidRPr="003441BD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="001C6B70" w:rsidRPr="003441BD">
              <w:rPr>
                <w:b/>
                <w:bCs/>
                <w:sz w:val="16"/>
                <w:szCs w:val="16"/>
                <w:lang w:val="uk-UA"/>
              </w:rPr>
              <w:t>с</w:t>
            </w:r>
            <w:r w:rsidR="0095521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C6B70" w:rsidRPr="003441BD">
              <w:rPr>
                <w:b/>
                <w:bCs/>
                <w:sz w:val="16"/>
                <w:szCs w:val="16"/>
                <w:lang w:val="uk-UA"/>
              </w:rPr>
              <w:t>)</w:t>
            </w:r>
            <w:r w:rsidR="00F8531B" w:rsidRPr="003441BD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1C6B70" w:rsidRPr="003441BD" w:rsidRDefault="001C6B70" w:rsidP="00357D1F">
            <w:pPr>
              <w:spacing w:line="160" w:lineRule="exact"/>
              <w:rPr>
                <w:b/>
                <w:bCs/>
                <w:color w:val="808080"/>
                <w:sz w:val="16"/>
                <w:szCs w:val="16"/>
                <w:lang w:val="uk-UA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Baby</w:t>
            </w:r>
            <w:r w:rsidRPr="003441BD">
              <w:rPr>
                <w:b/>
                <w:bCs/>
                <w:color w:val="808080"/>
                <w:sz w:val="16"/>
                <w:szCs w:val="16"/>
                <w:lang w:val="uk-UA"/>
              </w:rPr>
              <w:t xml:space="preserve"> 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class</w:t>
            </w:r>
            <w:r w:rsidRPr="003441BD">
              <w:rPr>
                <w:b/>
                <w:bCs/>
                <w:color w:val="808080"/>
                <w:sz w:val="16"/>
                <w:szCs w:val="16"/>
                <w:lang w:val="uk-UA"/>
              </w:rPr>
              <w:t xml:space="preserve"> (</w:t>
            </w:r>
            <w:r w:rsidR="00810CC7" w:rsidRPr="008F0091">
              <w:rPr>
                <w:b/>
                <w:bCs/>
                <w:color w:val="808080"/>
                <w:sz w:val="16"/>
                <w:szCs w:val="16"/>
                <w:lang w:val="uk-UA"/>
              </w:rPr>
              <w:t>3-</w:t>
            </w:r>
            <w:r w:rsidRPr="003441BD">
              <w:rPr>
                <w:b/>
                <w:bCs/>
                <w:color w:val="808080"/>
                <w:sz w:val="16"/>
                <w:szCs w:val="16"/>
                <w:lang w:val="uk-UA"/>
              </w:rPr>
              <w:t xml:space="preserve">6 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month</w:t>
            </w:r>
            <w:r w:rsidRPr="003441BD">
              <w:rPr>
                <w:b/>
                <w:bCs/>
                <w:color w:val="808080"/>
                <w:sz w:val="16"/>
                <w:szCs w:val="16"/>
                <w:lang w:val="uk-UA"/>
              </w:rPr>
              <w:t>)</w:t>
            </w:r>
          </w:p>
        </w:tc>
        <w:tc>
          <w:tcPr>
            <w:tcW w:w="5953" w:type="dxa"/>
            <w:vMerge w:val="restart"/>
            <w:vAlign w:val="center"/>
          </w:tcPr>
          <w:p w:rsidR="001C6B70" w:rsidRPr="008E2C18" w:rsidRDefault="008E2C18" w:rsidP="008E2C18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91F80">
              <w:rPr>
                <w:b/>
                <w:bCs/>
                <w:sz w:val="18"/>
                <w:szCs w:val="18"/>
                <w:lang w:val="uk-UA"/>
              </w:rPr>
              <w:t>При реєстрації необхідно додати ксерокопії родоводу та квитанцію про сплату внеску, а також при необхідності копію чемпіонського (робочого) сертифікату собаки.</w:t>
            </w:r>
          </w:p>
          <w:p w:rsidR="0097725D" w:rsidRDefault="00177C01" w:rsidP="00C120A5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4373">
              <w:rPr>
                <w:b/>
                <w:bCs/>
                <w:sz w:val="18"/>
                <w:szCs w:val="18"/>
                <w:lang w:val="uk-UA"/>
              </w:rPr>
              <w:t>За відсутності будь яких документів, що наведені вище,</w:t>
            </w:r>
            <w:r w:rsidR="00045252" w:rsidRPr="00134373">
              <w:rPr>
                <w:b/>
                <w:bCs/>
                <w:sz w:val="18"/>
                <w:szCs w:val="18"/>
              </w:rPr>
              <w:t xml:space="preserve"> </w:t>
            </w:r>
          </w:p>
          <w:p w:rsidR="001C6B70" w:rsidRPr="00134373" w:rsidRDefault="00045252" w:rsidP="00C120A5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sz w:val="18"/>
                <w:szCs w:val="18"/>
                <w:u w:val="single"/>
                <w:lang w:val="uk-UA"/>
              </w:rPr>
            </w:pPr>
            <w:r w:rsidRPr="00134373">
              <w:rPr>
                <w:b/>
                <w:bCs/>
                <w:sz w:val="18"/>
                <w:szCs w:val="18"/>
                <w:lang w:val="uk-UA"/>
              </w:rPr>
              <w:t>реєстраці</w:t>
            </w:r>
            <w:r w:rsidR="001C6B70" w:rsidRPr="00134373">
              <w:rPr>
                <w:b/>
                <w:bCs/>
                <w:sz w:val="18"/>
                <w:szCs w:val="18"/>
                <w:lang w:val="uk-UA"/>
              </w:rPr>
              <w:t>я</w:t>
            </w:r>
            <w:r w:rsidR="001C6B70" w:rsidRPr="00134373">
              <w:rPr>
                <w:b/>
                <w:bCs/>
                <w:sz w:val="18"/>
                <w:szCs w:val="18"/>
              </w:rPr>
              <w:t xml:space="preserve"> </w:t>
            </w:r>
            <w:r w:rsidRPr="00134373">
              <w:rPr>
                <w:b/>
                <w:bCs/>
                <w:sz w:val="18"/>
                <w:szCs w:val="18"/>
                <w:u w:val="single"/>
              </w:rPr>
              <w:t xml:space="preserve">не </w:t>
            </w:r>
            <w:r w:rsidRPr="00134373">
              <w:rPr>
                <w:b/>
                <w:bCs/>
                <w:sz w:val="18"/>
                <w:szCs w:val="18"/>
                <w:u w:val="single"/>
                <w:lang w:val="uk-UA"/>
              </w:rPr>
              <w:t>приймає</w:t>
            </w:r>
            <w:r w:rsidR="001C6B70" w:rsidRPr="00134373">
              <w:rPr>
                <w:b/>
                <w:bCs/>
                <w:sz w:val="18"/>
                <w:szCs w:val="18"/>
                <w:u w:val="single"/>
                <w:lang w:val="uk-UA"/>
              </w:rPr>
              <w:t>т</w:t>
            </w:r>
            <w:r w:rsidRPr="00134373">
              <w:rPr>
                <w:b/>
                <w:bCs/>
                <w:sz w:val="18"/>
                <w:szCs w:val="18"/>
                <w:u w:val="single"/>
                <w:lang w:val="uk-UA"/>
              </w:rPr>
              <w:t>ь</w:t>
            </w:r>
            <w:r w:rsidR="001C6B70" w:rsidRPr="00134373">
              <w:rPr>
                <w:b/>
                <w:bCs/>
                <w:sz w:val="18"/>
                <w:szCs w:val="18"/>
                <w:u w:val="single"/>
                <w:lang w:val="uk-UA"/>
              </w:rPr>
              <w:t>ся!</w:t>
            </w:r>
          </w:p>
          <w:p w:rsidR="001C6B70" w:rsidRPr="00840195" w:rsidRDefault="008B30AE" w:rsidP="00134373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</w:t>
            </w:r>
            <w:r w:rsidR="00045252" w:rsidRPr="00134373">
              <w:rPr>
                <w:b/>
                <w:sz w:val="18"/>
                <w:szCs w:val="18"/>
                <w:lang w:val="uk-UA"/>
              </w:rPr>
              <w:t>О</w:t>
            </w:r>
            <w:r w:rsidR="00273414" w:rsidRPr="00134373">
              <w:rPr>
                <w:b/>
                <w:sz w:val="18"/>
                <w:szCs w:val="18"/>
                <w:lang w:val="uk-UA"/>
              </w:rPr>
              <w:t xml:space="preserve">О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 xml:space="preserve"> КСУ</w:t>
            </w:r>
            <w:r w:rsidR="00045252" w:rsidRPr="00134373">
              <w:rPr>
                <w:b/>
                <w:sz w:val="18"/>
                <w:szCs w:val="18"/>
              </w:rPr>
              <w:t xml:space="preserve"> </w:t>
            </w:r>
            <w:r w:rsidR="00045252" w:rsidRPr="00134373">
              <w:rPr>
                <w:b/>
                <w:sz w:val="18"/>
                <w:szCs w:val="18"/>
                <w:lang w:val="uk-UA"/>
              </w:rPr>
              <w:t>залишає</w:t>
            </w:r>
            <w:r w:rsidR="000434B4" w:rsidRPr="00134373">
              <w:rPr>
                <w:b/>
                <w:sz w:val="18"/>
                <w:szCs w:val="18"/>
              </w:rPr>
              <w:t xml:space="preserve"> за собо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ю</w:t>
            </w:r>
            <w:r w:rsidR="001C6B70" w:rsidRPr="00134373">
              <w:rPr>
                <w:b/>
                <w:sz w:val="18"/>
                <w:szCs w:val="18"/>
              </w:rPr>
              <w:t xml:space="preserve"> право п</w:t>
            </w:r>
            <w:r w:rsidR="000434B4" w:rsidRPr="00134373">
              <w:rPr>
                <w:b/>
                <w:sz w:val="18"/>
                <w:szCs w:val="18"/>
              </w:rPr>
              <w:t>еревод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у</w:t>
            </w:r>
            <w:r w:rsidR="00741AAB" w:rsidRPr="00134373">
              <w:rPr>
                <w:b/>
                <w:sz w:val="18"/>
                <w:szCs w:val="18"/>
              </w:rPr>
              <w:t xml:space="preserve"> собаки </w:t>
            </w:r>
            <w:r w:rsidR="00741AAB" w:rsidRPr="00134373">
              <w:rPr>
                <w:b/>
                <w:sz w:val="18"/>
                <w:szCs w:val="18"/>
                <w:lang w:val="uk-UA"/>
              </w:rPr>
              <w:t>до</w:t>
            </w:r>
            <w:r w:rsidR="000434B4" w:rsidRPr="00134373">
              <w:rPr>
                <w:b/>
                <w:sz w:val="18"/>
                <w:szCs w:val="18"/>
              </w:rPr>
              <w:t xml:space="preserve"> </w:t>
            </w:r>
            <w:r w:rsidR="00741AAB" w:rsidRPr="00134373">
              <w:rPr>
                <w:b/>
                <w:sz w:val="18"/>
                <w:szCs w:val="18"/>
                <w:lang w:val="uk-UA"/>
              </w:rPr>
              <w:t>відкритого</w:t>
            </w:r>
            <w:r w:rsidR="000434B4" w:rsidRPr="00134373">
              <w:rPr>
                <w:b/>
                <w:sz w:val="18"/>
                <w:szCs w:val="18"/>
              </w:rPr>
              <w:t xml:space="preserve"> клас</w:t>
            </w:r>
            <w:r w:rsidR="00741AAB" w:rsidRPr="00134373">
              <w:rPr>
                <w:b/>
                <w:sz w:val="18"/>
                <w:szCs w:val="18"/>
                <w:lang w:val="uk-UA"/>
              </w:rPr>
              <w:t>у</w:t>
            </w:r>
            <w:r w:rsidR="000434B4" w:rsidRPr="00134373">
              <w:rPr>
                <w:b/>
                <w:sz w:val="18"/>
                <w:szCs w:val="18"/>
              </w:rPr>
              <w:t xml:space="preserve">,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якщо</w:t>
            </w:r>
            <w:r w:rsidR="000434B4" w:rsidRPr="00134373">
              <w:rPr>
                <w:b/>
                <w:sz w:val="18"/>
                <w:szCs w:val="18"/>
              </w:rPr>
              <w:t xml:space="preserve">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наданих</w:t>
            </w:r>
            <w:r w:rsidR="000434B4" w:rsidRPr="00134373">
              <w:rPr>
                <w:b/>
                <w:sz w:val="18"/>
                <w:szCs w:val="18"/>
              </w:rPr>
              <w:t xml:space="preserve"> сертиф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і</w:t>
            </w:r>
            <w:r w:rsidR="000434B4" w:rsidRPr="00134373">
              <w:rPr>
                <w:b/>
                <w:sz w:val="18"/>
                <w:szCs w:val="18"/>
              </w:rPr>
              <w:t>кат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і</w:t>
            </w:r>
            <w:r w:rsidR="000434B4" w:rsidRPr="00134373">
              <w:rPr>
                <w:b/>
                <w:sz w:val="18"/>
                <w:szCs w:val="18"/>
              </w:rPr>
              <w:t xml:space="preserve">в буде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недостатнь</w:t>
            </w:r>
            <w:r w:rsidR="000434B4" w:rsidRPr="00134373">
              <w:rPr>
                <w:b/>
                <w:sz w:val="18"/>
                <w:szCs w:val="18"/>
              </w:rPr>
              <w:t xml:space="preserve">о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або</w:t>
            </w:r>
            <w:r w:rsidR="000434B4" w:rsidRPr="00134373">
              <w:rPr>
                <w:b/>
                <w:sz w:val="18"/>
                <w:szCs w:val="18"/>
              </w:rPr>
              <w:t xml:space="preserve"> сертиф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і</w:t>
            </w:r>
            <w:r w:rsidR="000434B4" w:rsidRPr="00134373">
              <w:rPr>
                <w:b/>
                <w:sz w:val="18"/>
                <w:szCs w:val="18"/>
              </w:rPr>
              <w:t>кат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и</w:t>
            </w:r>
            <w:r w:rsidR="000434B4" w:rsidRPr="00134373">
              <w:rPr>
                <w:b/>
                <w:sz w:val="18"/>
                <w:szCs w:val="18"/>
              </w:rPr>
              <w:t xml:space="preserve"> не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відповідають</w:t>
            </w:r>
            <w:r w:rsidR="000434B4" w:rsidRPr="00134373">
              <w:rPr>
                <w:b/>
                <w:sz w:val="18"/>
                <w:szCs w:val="18"/>
              </w:rPr>
              <w:t xml:space="preserve"> </w:t>
            </w:r>
            <w:r w:rsidR="000434B4" w:rsidRPr="00134373">
              <w:rPr>
                <w:b/>
                <w:sz w:val="18"/>
                <w:szCs w:val="18"/>
                <w:lang w:val="uk-UA"/>
              </w:rPr>
              <w:t>вимогам</w:t>
            </w:r>
            <w:r w:rsidR="00BD0D43" w:rsidRPr="00134373">
              <w:rPr>
                <w:b/>
                <w:sz w:val="18"/>
                <w:szCs w:val="18"/>
              </w:rPr>
              <w:t xml:space="preserve"> </w:t>
            </w:r>
            <w:r w:rsidR="00BD0D43" w:rsidRPr="00134373">
              <w:rPr>
                <w:b/>
                <w:sz w:val="18"/>
                <w:szCs w:val="18"/>
                <w:lang w:val="uk-UA"/>
              </w:rPr>
              <w:t>МКФ</w:t>
            </w:r>
          </w:p>
          <w:p w:rsidR="00134373" w:rsidRPr="00134373" w:rsidRDefault="00134373" w:rsidP="00134373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__________________________________________________________</w:t>
            </w:r>
          </w:p>
          <w:p w:rsidR="001C6B70" w:rsidRPr="008F0091" w:rsidRDefault="001C6B70" w:rsidP="00C120A5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color w:val="808080"/>
                <w:sz w:val="18"/>
                <w:szCs w:val="18"/>
                <w:lang w:val="en-US"/>
              </w:rPr>
            </w:pPr>
            <w:r w:rsidRPr="008F0091">
              <w:rPr>
                <w:b/>
                <w:bCs/>
                <w:color w:val="808080"/>
                <w:sz w:val="18"/>
                <w:szCs w:val="18"/>
                <w:lang w:val="en-US"/>
              </w:rPr>
              <w:t>Please, attach copy of dog’s pedigree and reciept of entry payment. Registration form is not accepted without pedigree.</w:t>
            </w:r>
          </w:p>
          <w:p w:rsidR="001C6B70" w:rsidRPr="008F0091" w:rsidRDefault="001C6B70" w:rsidP="00C120A5">
            <w:pPr>
              <w:jc w:val="center"/>
              <w:rPr>
                <w:b/>
                <w:bCs/>
                <w:color w:val="808080"/>
                <w:sz w:val="18"/>
                <w:szCs w:val="18"/>
                <w:lang w:val="en-US"/>
              </w:rPr>
            </w:pPr>
            <w:r w:rsidRPr="008F0091">
              <w:rPr>
                <w:b/>
                <w:bCs/>
                <w:color w:val="808080"/>
                <w:sz w:val="18"/>
                <w:szCs w:val="18"/>
                <w:lang w:val="en-US"/>
              </w:rPr>
              <w:t xml:space="preserve">Enclose recognized certificate for entering. </w:t>
            </w:r>
          </w:p>
          <w:p w:rsidR="001C6B70" w:rsidRPr="008F0091" w:rsidRDefault="001C6B70" w:rsidP="00C120A5">
            <w:pPr>
              <w:jc w:val="center"/>
              <w:rPr>
                <w:b/>
                <w:bCs/>
                <w:color w:val="808080"/>
                <w:sz w:val="18"/>
                <w:szCs w:val="18"/>
                <w:lang w:val="en-US"/>
              </w:rPr>
            </w:pPr>
            <w:r w:rsidRPr="008F0091">
              <w:rPr>
                <w:b/>
                <w:bCs/>
                <w:color w:val="808080"/>
                <w:sz w:val="18"/>
                <w:szCs w:val="18"/>
                <w:lang w:val="en-US"/>
              </w:rPr>
              <w:t>Working or Champion classes.</w:t>
            </w:r>
          </w:p>
          <w:p w:rsidR="001C6B70" w:rsidRDefault="001C6B70" w:rsidP="00C120A5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1C6B70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1C6B70" w:rsidRPr="0026617F" w:rsidRDefault="001C6B70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</w:tcPr>
          <w:p w:rsidR="001C6B70" w:rsidRPr="00045252" w:rsidRDefault="00045252" w:rsidP="00357D1F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Клас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цуценят</w:t>
            </w:r>
            <w:r w:rsidR="001C6B70" w:rsidRPr="00045252">
              <w:rPr>
                <w:b/>
                <w:bCs/>
                <w:sz w:val="16"/>
                <w:szCs w:val="16"/>
                <w:lang w:val="en-US"/>
              </w:rPr>
              <w:t xml:space="preserve"> (6-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9 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="001C6B70">
              <w:rPr>
                <w:b/>
                <w:bCs/>
                <w:sz w:val="16"/>
                <w:szCs w:val="16"/>
              </w:rPr>
              <w:t>с</w:t>
            </w:r>
            <w:r w:rsidR="0095521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C6B70" w:rsidRPr="00045252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1C6B70" w:rsidRPr="008F0091" w:rsidRDefault="001C6B70" w:rsidP="00357D1F">
            <w:pPr>
              <w:spacing w:line="160" w:lineRule="exact"/>
              <w:rPr>
                <w:b/>
                <w:bCs/>
                <w:color w:val="808080"/>
                <w:sz w:val="16"/>
                <w:lang w:val="en-US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Puppy class (6-9 month)</w:t>
            </w:r>
          </w:p>
        </w:tc>
        <w:tc>
          <w:tcPr>
            <w:tcW w:w="5953" w:type="dxa"/>
            <w:vMerge/>
          </w:tcPr>
          <w:p w:rsidR="001C6B70" w:rsidRDefault="001C6B70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1C6B70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1C6B70" w:rsidRPr="0069243C" w:rsidRDefault="001C6B70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</w:tcPr>
          <w:p w:rsidR="001C6B70" w:rsidRPr="00045252" w:rsidRDefault="00045252" w:rsidP="00357D1F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Клас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юн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ор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в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(9-18 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="001C6B70">
              <w:rPr>
                <w:b/>
                <w:bCs/>
                <w:sz w:val="16"/>
                <w:szCs w:val="16"/>
              </w:rPr>
              <w:t>с</w:t>
            </w:r>
            <w:r w:rsidR="001C6B70" w:rsidRPr="00045252">
              <w:rPr>
                <w:b/>
                <w:bCs/>
                <w:sz w:val="16"/>
                <w:szCs w:val="16"/>
                <w:lang w:val="en-US"/>
              </w:rPr>
              <w:t>.)</w:t>
            </w:r>
          </w:p>
          <w:p w:rsidR="001C6B70" w:rsidRPr="008F0091" w:rsidRDefault="008A161E" w:rsidP="00357D1F">
            <w:pPr>
              <w:spacing w:line="160" w:lineRule="exact"/>
              <w:rPr>
                <w:b/>
                <w:bCs/>
                <w:color w:val="808080"/>
                <w:sz w:val="16"/>
                <w:lang w:val="en-US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Junior class (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uk-UA"/>
              </w:rPr>
              <w:t>9</w:t>
            </w:r>
            <w:r w:rsidR="001C6B70"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-18 month)</w:t>
            </w:r>
            <w:r w:rsidR="001C6B70"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ab/>
            </w:r>
          </w:p>
        </w:tc>
        <w:tc>
          <w:tcPr>
            <w:tcW w:w="5953" w:type="dxa"/>
            <w:vMerge/>
          </w:tcPr>
          <w:p w:rsidR="001C6B70" w:rsidRDefault="001C6B70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8A161E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8A161E" w:rsidRPr="003C49C0" w:rsidRDefault="008A161E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</w:tcPr>
          <w:p w:rsidR="008A161E" w:rsidRPr="00045252" w:rsidRDefault="008A161E" w:rsidP="008A161E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Проміжний клас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24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>.)</w:t>
            </w:r>
          </w:p>
          <w:p w:rsidR="008A161E" w:rsidRPr="008F0091" w:rsidRDefault="008A161E" w:rsidP="008A161E">
            <w:pPr>
              <w:spacing w:line="160" w:lineRule="exact"/>
              <w:rPr>
                <w:b/>
                <w:bCs/>
                <w:color w:val="808080"/>
                <w:sz w:val="16"/>
                <w:szCs w:val="16"/>
                <w:lang w:val="uk-UA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Intermedia class (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uk-UA"/>
              </w:rPr>
              <w:t>15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-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uk-UA"/>
              </w:rPr>
              <w:t>24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 xml:space="preserve"> month</w:t>
            </w:r>
            <w:r w:rsidRPr="008F0091">
              <w:rPr>
                <w:b/>
                <w:bCs/>
                <w:color w:val="808080"/>
                <w:sz w:val="16"/>
                <w:szCs w:val="16"/>
                <w:lang w:val="uk-UA"/>
              </w:rPr>
              <w:t>)</w:t>
            </w:r>
          </w:p>
        </w:tc>
        <w:tc>
          <w:tcPr>
            <w:tcW w:w="5953" w:type="dxa"/>
            <w:vMerge/>
          </w:tcPr>
          <w:p w:rsidR="008A161E" w:rsidRDefault="008A161E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0434B4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0434B4" w:rsidRPr="00FE67E0" w:rsidRDefault="000434B4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</w:tcPr>
          <w:p w:rsidR="000434B4" w:rsidRPr="00045252" w:rsidRDefault="000434B4" w:rsidP="00357D1F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Відкритий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5219">
              <w:rPr>
                <w:b/>
                <w:bCs/>
                <w:sz w:val="16"/>
                <w:szCs w:val="16"/>
                <w:lang w:val="uk-UA"/>
              </w:rPr>
              <w:t>клас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uk-UA"/>
              </w:rPr>
              <w:t>з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15 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>.)</w:t>
            </w:r>
          </w:p>
          <w:p w:rsidR="000434B4" w:rsidRPr="008F0091" w:rsidRDefault="000434B4" w:rsidP="00357D1F">
            <w:pPr>
              <w:spacing w:line="160" w:lineRule="exact"/>
              <w:rPr>
                <w:b/>
                <w:bCs/>
                <w:color w:val="808080"/>
                <w:sz w:val="16"/>
                <w:lang w:val="en-US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Open class (from 15 month)</w:t>
            </w:r>
          </w:p>
        </w:tc>
        <w:tc>
          <w:tcPr>
            <w:tcW w:w="5953" w:type="dxa"/>
            <w:vMerge/>
          </w:tcPr>
          <w:p w:rsidR="000434B4" w:rsidRDefault="000434B4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0434B4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0434B4" w:rsidRPr="003C49C0" w:rsidRDefault="000434B4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</w:tcPr>
          <w:p w:rsidR="000434B4" w:rsidRPr="00703E88" w:rsidRDefault="000434B4" w:rsidP="00357D1F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  <w:lang w:val="uk-UA"/>
              </w:rPr>
              <w:t>о</w:t>
            </w:r>
            <w:r>
              <w:rPr>
                <w:b/>
                <w:bCs/>
                <w:sz w:val="16"/>
                <w:szCs w:val="16"/>
              </w:rPr>
              <w:t>бочий</w:t>
            </w:r>
            <w:r w:rsidRPr="00703E8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клас</w:t>
            </w:r>
            <w:r w:rsidRPr="00703E88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uk-UA"/>
              </w:rPr>
              <w:t>з</w:t>
            </w:r>
            <w:r w:rsidRPr="00703E88">
              <w:rPr>
                <w:b/>
                <w:bCs/>
                <w:sz w:val="16"/>
                <w:szCs w:val="16"/>
                <w:lang w:val="en-US"/>
              </w:rPr>
              <w:t xml:space="preserve"> 15 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703E88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0434B4" w:rsidRPr="008F0091" w:rsidRDefault="003E360C" w:rsidP="00357D1F">
            <w:pPr>
              <w:spacing w:line="160" w:lineRule="exact"/>
              <w:rPr>
                <w:b/>
                <w:bCs/>
                <w:color w:val="808080"/>
                <w:sz w:val="16"/>
                <w:lang w:val="en-US"/>
              </w:rPr>
            </w:pPr>
            <w:r>
              <w:rPr>
                <w:b/>
                <w:bCs/>
                <w:color w:val="808080"/>
                <w:sz w:val="16"/>
                <w:szCs w:val="16"/>
                <w:lang w:val="en-US"/>
              </w:rPr>
              <w:t>Working class</w:t>
            </w:r>
            <w:r w:rsidR="000434B4"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 xml:space="preserve"> (from 15 month)</w:t>
            </w:r>
          </w:p>
        </w:tc>
        <w:tc>
          <w:tcPr>
            <w:tcW w:w="5953" w:type="dxa"/>
            <w:vMerge/>
          </w:tcPr>
          <w:p w:rsidR="000434B4" w:rsidRDefault="000434B4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0434B4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0434B4" w:rsidRPr="00A47F37" w:rsidRDefault="000434B4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</w:tcPr>
          <w:p w:rsidR="000434B4" w:rsidRPr="00045252" w:rsidRDefault="000434B4" w:rsidP="00357D1F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Клас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чемп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в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uk-UA"/>
              </w:rPr>
              <w:t>з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15 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>.)</w:t>
            </w:r>
          </w:p>
          <w:p w:rsidR="000434B4" w:rsidRPr="008F0091" w:rsidRDefault="000434B4" w:rsidP="00357D1F">
            <w:pPr>
              <w:spacing w:line="160" w:lineRule="exact"/>
              <w:rPr>
                <w:b/>
                <w:bCs/>
                <w:color w:val="808080"/>
                <w:sz w:val="16"/>
                <w:lang w:val="en-US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>Champion class (from 15 month)</w:t>
            </w:r>
          </w:p>
        </w:tc>
        <w:tc>
          <w:tcPr>
            <w:tcW w:w="5953" w:type="dxa"/>
            <w:vMerge/>
          </w:tcPr>
          <w:p w:rsidR="000434B4" w:rsidRDefault="000434B4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0434B4" w:rsidRPr="00461C5E" w:rsidTr="00EA2723">
        <w:trPr>
          <w:cantSplit/>
          <w:trHeight w:hRule="exact" w:val="340"/>
        </w:trPr>
        <w:tc>
          <w:tcPr>
            <w:tcW w:w="1101" w:type="dxa"/>
            <w:vAlign w:val="center"/>
          </w:tcPr>
          <w:p w:rsidR="000434B4" w:rsidRPr="0026617F" w:rsidRDefault="000434B4" w:rsidP="00BB2E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</w:tcPr>
          <w:p w:rsidR="000434B4" w:rsidRPr="00045252" w:rsidRDefault="000434B4" w:rsidP="00357D1F">
            <w:pPr>
              <w:spacing w:line="160" w:lineRule="exac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Клас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ветеран</w:t>
            </w: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</w:rPr>
              <w:t>в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uk-UA"/>
              </w:rPr>
              <w:t>з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 xml:space="preserve"> 8 </w:t>
            </w:r>
            <w:r>
              <w:rPr>
                <w:b/>
                <w:bCs/>
                <w:sz w:val="16"/>
                <w:szCs w:val="16"/>
                <w:lang w:val="uk-UA"/>
              </w:rPr>
              <w:t>років</w:t>
            </w:r>
            <w:r w:rsidRPr="00045252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0434B4" w:rsidRPr="008F0091" w:rsidRDefault="000434B4" w:rsidP="00357D1F">
            <w:pPr>
              <w:spacing w:line="160" w:lineRule="exact"/>
              <w:rPr>
                <w:b/>
                <w:bCs/>
                <w:color w:val="808080"/>
                <w:sz w:val="16"/>
                <w:lang w:val="en-US"/>
              </w:rPr>
            </w:pPr>
            <w:r w:rsidRPr="008F0091">
              <w:rPr>
                <w:b/>
                <w:bCs/>
                <w:color w:val="808080"/>
                <w:sz w:val="16"/>
                <w:szCs w:val="16"/>
                <w:lang w:val="en-US"/>
              </w:rPr>
              <w:t xml:space="preserve">Veteran class (over 8 year) </w:t>
            </w:r>
          </w:p>
        </w:tc>
        <w:tc>
          <w:tcPr>
            <w:tcW w:w="5953" w:type="dxa"/>
            <w:vMerge/>
          </w:tcPr>
          <w:p w:rsidR="000434B4" w:rsidRDefault="000434B4">
            <w:pPr>
              <w:rPr>
                <w:b/>
                <w:bCs/>
                <w:sz w:val="16"/>
                <w:lang w:val="en-US"/>
              </w:rPr>
            </w:pPr>
          </w:p>
        </w:tc>
      </w:tr>
    </w:tbl>
    <w:p w:rsidR="00357D1F" w:rsidRPr="0098650F" w:rsidRDefault="00357D1F">
      <w:pPr>
        <w:rPr>
          <w:b/>
          <w:bCs/>
          <w:sz w:val="4"/>
          <w:szCs w:val="8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4"/>
        <w:gridCol w:w="849"/>
        <w:gridCol w:w="6951"/>
        <w:gridCol w:w="708"/>
        <w:gridCol w:w="454"/>
      </w:tblGrid>
      <w:tr w:rsidR="00902358" w:rsidRPr="00E86CE5" w:rsidTr="00B66FAF">
        <w:tc>
          <w:tcPr>
            <w:tcW w:w="1242" w:type="dxa"/>
          </w:tcPr>
          <w:p w:rsidR="00EA2723" w:rsidRPr="00E86CE5" w:rsidRDefault="00EA2723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lang w:val="uk-UA"/>
              </w:rPr>
            </w:pPr>
            <w:r w:rsidRPr="00E86CE5">
              <w:rPr>
                <w:b/>
                <w:bCs/>
                <w:sz w:val="16"/>
                <w:lang w:val="uk-UA"/>
              </w:rPr>
              <w:t>№ МКФ</w:t>
            </w:r>
          </w:p>
          <w:p w:rsidR="00EA2723" w:rsidRPr="00E86CE5" w:rsidRDefault="00EA2723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20"/>
                <w:szCs w:val="20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lang w:val="en-US"/>
              </w:rPr>
              <w:t>FCI number</w:t>
            </w:r>
          </w:p>
        </w:tc>
        <w:tc>
          <w:tcPr>
            <w:tcW w:w="564" w:type="dxa"/>
            <w:vAlign w:val="center"/>
          </w:tcPr>
          <w:p w:rsidR="00EA2723" w:rsidRPr="00E86CE5" w:rsidRDefault="00EA2723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A2723" w:rsidRPr="00E86CE5" w:rsidRDefault="00EA2723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lang w:val="en-US"/>
              </w:rPr>
            </w:pPr>
            <w:r w:rsidRPr="00E86CE5">
              <w:rPr>
                <w:b/>
                <w:bCs/>
                <w:sz w:val="16"/>
              </w:rPr>
              <w:t>Порода</w:t>
            </w:r>
          </w:p>
          <w:p w:rsidR="00EA2723" w:rsidRPr="00E86CE5" w:rsidRDefault="00EA2723" w:rsidP="00EA272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lang w:val="en-US"/>
              </w:rPr>
              <w:t>Breed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737"/>
            <w:placeholder>
              <w:docPart w:val="E9C95A82DBBE4B4E92D36F024F30F0C8"/>
            </w:placeholder>
            <w:showingPlcHdr/>
            <w:text/>
          </w:sdtPr>
          <w:sdtEndPr/>
          <w:sdtContent>
            <w:tc>
              <w:tcPr>
                <w:tcW w:w="6951" w:type="dxa"/>
                <w:vAlign w:val="center"/>
              </w:tcPr>
              <w:p w:rsidR="00EA2723" w:rsidRPr="00E86CE5" w:rsidRDefault="0091328F" w:rsidP="005124F2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ВЕЛИКИМИ АНГЛІЙСЬКИМИ</w:t>
                </w:r>
                <w:r w:rsidR="001A6C07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БУКВА</w:t>
                </w:r>
                <w:r w:rsidR="00902358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МИ, ЯК У</w:t>
                </w:r>
                <w:r w:rsidR="001A6C07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 xml:space="preserve"> РОДОВОДІ</w:t>
                </w:r>
              </w:p>
            </w:tc>
          </w:sdtContent>
        </w:sdt>
        <w:tc>
          <w:tcPr>
            <w:tcW w:w="708" w:type="dxa"/>
          </w:tcPr>
          <w:p w:rsidR="00EA2723" w:rsidRPr="00E86CE5" w:rsidRDefault="00EA2723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lang w:val="uk-UA"/>
              </w:rPr>
            </w:pPr>
            <w:r w:rsidRPr="00E86CE5">
              <w:rPr>
                <w:b/>
                <w:bCs/>
                <w:sz w:val="16"/>
                <w:lang w:val="uk-UA"/>
              </w:rPr>
              <w:t>Пес</w:t>
            </w:r>
          </w:p>
          <w:p w:rsidR="00EA2723" w:rsidRPr="00E86CE5" w:rsidRDefault="00EA2723" w:rsidP="00EA2723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lang w:val="en-US"/>
              </w:rPr>
              <w:t>Male</w:t>
            </w:r>
          </w:p>
        </w:tc>
        <w:tc>
          <w:tcPr>
            <w:tcW w:w="454" w:type="dxa"/>
            <w:vAlign w:val="center"/>
          </w:tcPr>
          <w:p w:rsidR="00EA2723" w:rsidRPr="00E86CE5" w:rsidRDefault="00EA2723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EA2723" w:rsidRPr="000A5D39" w:rsidRDefault="00EA2723">
      <w:pPr>
        <w:rPr>
          <w:bCs/>
          <w:sz w:val="2"/>
          <w:szCs w:val="2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261"/>
        <w:gridCol w:w="714"/>
        <w:gridCol w:w="448"/>
      </w:tblGrid>
      <w:tr w:rsidR="00EA2723" w:rsidRPr="00E86CE5" w:rsidTr="00B66FAF">
        <w:tc>
          <w:tcPr>
            <w:tcW w:w="1242" w:type="dxa"/>
          </w:tcPr>
          <w:p w:rsidR="004D2421" w:rsidRPr="00E86CE5" w:rsidRDefault="004D2421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lang w:val="uk-UA"/>
              </w:rPr>
            </w:pPr>
            <w:r w:rsidRPr="00E86CE5">
              <w:rPr>
                <w:b/>
                <w:bCs/>
                <w:sz w:val="16"/>
                <w:lang w:val="uk-UA"/>
              </w:rPr>
              <w:t>Забарвлення</w:t>
            </w:r>
          </w:p>
          <w:p w:rsidR="00EA2723" w:rsidRPr="00E86CE5" w:rsidRDefault="004D2421" w:rsidP="004D2421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lang w:val="en-US"/>
              </w:rPr>
              <w:t>Color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5844274"/>
            <w:placeholder>
              <w:docPart w:val="3A759CF8210A462089D217BFCB5C18DA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EA2723" w:rsidRPr="00E86CE5" w:rsidRDefault="0091328F" w:rsidP="004B2096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14"/>
                    <w:szCs w:val="16"/>
                    <w:lang w:val="uk-UA"/>
                  </w:rPr>
                  <w:t>ВЕЛИКИМИ АНГЛІЙСЬКИМИ БУКВА</w:t>
                </w:r>
                <w:r w:rsidR="00132DF0" w:rsidRPr="00132DF0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14"/>
                    <w:szCs w:val="16"/>
                    <w:lang w:val="uk-UA"/>
                  </w:rPr>
                  <w:t>МИ, ЯК У РОДОВОДІ</w:t>
                </w:r>
              </w:p>
            </w:tc>
          </w:sdtContent>
        </w:sdt>
        <w:tc>
          <w:tcPr>
            <w:tcW w:w="1275" w:type="dxa"/>
          </w:tcPr>
          <w:p w:rsidR="004D2421" w:rsidRPr="00E86CE5" w:rsidRDefault="004D2421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lang w:val="uk-UA"/>
              </w:rPr>
            </w:pPr>
            <w:r w:rsidRPr="00E86CE5">
              <w:rPr>
                <w:b/>
                <w:bCs/>
                <w:sz w:val="16"/>
                <w:lang w:val="uk-UA"/>
              </w:rPr>
              <w:t>Тавро / чіп</w:t>
            </w:r>
          </w:p>
          <w:p w:rsidR="00EA2723" w:rsidRPr="00E86CE5" w:rsidRDefault="004D2421" w:rsidP="004D2421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lang w:val="en-US"/>
              </w:rPr>
              <w:t>Tattoo</w:t>
            </w:r>
            <w:r w:rsidRPr="00E86CE5">
              <w:rPr>
                <w:b/>
                <w:bCs/>
                <w:color w:val="808080"/>
                <w:sz w:val="16"/>
                <w:lang w:val="uk-UA"/>
              </w:rPr>
              <w:t xml:space="preserve">/ </w:t>
            </w:r>
            <w:r w:rsidRPr="00E86CE5">
              <w:rPr>
                <w:b/>
                <w:bCs/>
                <w:color w:val="808080"/>
                <w:sz w:val="16"/>
                <w:lang w:val="en-US"/>
              </w:rPr>
              <w:t>chip</w:t>
            </w:r>
          </w:p>
        </w:tc>
        <w:tc>
          <w:tcPr>
            <w:tcW w:w="3261" w:type="dxa"/>
            <w:vAlign w:val="center"/>
          </w:tcPr>
          <w:p w:rsidR="00EA2723" w:rsidRPr="00E86CE5" w:rsidRDefault="00EA2723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4D2421" w:rsidRPr="00E86CE5" w:rsidRDefault="004D2421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lang w:val="en-US"/>
              </w:rPr>
            </w:pPr>
            <w:r w:rsidRPr="00E86CE5">
              <w:rPr>
                <w:b/>
                <w:bCs/>
                <w:sz w:val="16"/>
              </w:rPr>
              <w:t>Сука</w:t>
            </w:r>
          </w:p>
          <w:p w:rsidR="00EA2723" w:rsidRPr="00E86CE5" w:rsidRDefault="004D2421" w:rsidP="004D2421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lang w:val="en-US"/>
              </w:rPr>
              <w:t>Female</w:t>
            </w:r>
          </w:p>
        </w:tc>
        <w:tc>
          <w:tcPr>
            <w:tcW w:w="448" w:type="dxa"/>
            <w:vAlign w:val="center"/>
          </w:tcPr>
          <w:p w:rsidR="00EA2723" w:rsidRPr="00E86CE5" w:rsidRDefault="00EA2723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EA2723" w:rsidRPr="009119BC" w:rsidRDefault="00EA2723">
      <w:pPr>
        <w:rPr>
          <w:bCs/>
          <w:sz w:val="2"/>
          <w:szCs w:val="2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242"/>
      </w:tblGrid>
      <w:tr w:rsidR="009119BC" w:rsidRPr="00E86CE5" w:rsidTr="00B66FAF">
        <w:tc>
          <w:tcPr>
            <w:tcW w:w="1526" w:type="dxa"/>
          </w:tcPr>
          <w:p w:rsidR="009119BC" w:rsidRPr="00E86CE5" w:rsidRDefault="009119BC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E86CE5">
              <w:rPr>
                <w:b/>
                <w:bCs/>
                <w:sz w:val="16"/>
                <w:szCs w:val="18"/>
              </w:rPr>
              <w:t>Кличка</w:t>
            </w:r>
            <w:r w:rsidRPr="00E86CE5">
              <w:rPr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E86CE5">
              <w:rPr>
                <w:b/>
                <w:bCs/>
                <w:sz w:val="16"/>
                <w:szCs w:val="18"/>
              </w:rPr>
              <w:t>собаки</w:t>
            </w:r>
          </w:p>
          <w:p w:rsidR="009119BC" w:rsidRPr="00E86CE5" w:rsidRDefault="009119BC" w:rsidP="009119BC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Name of the dog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531200447"/>
            <w:placeholder>
              <w:docPart w:val="7A417B7778B64862B369FD52F299DF52"/>
            </w:placeholder>
            <w:showingPlcHdr/>
            <w:text/>
          </w:sdtPr>
          <w:sdtEndPr/>
          <w:sdtContent>
            <w:tc>
              <w:tcPr>
                <w:tcW w:w="9242" w:type="dxa"/>
                <w:vAlign w:val="center"/>
              </w:tcPr>
              <w:p w:rsidR="009119BC" w:rsidRPr="00E86CE5" w:rsidRDefault="0091328F" w:rsidP="00902358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ВЕЛИКИМИ АНГЛІЙСЬКИМИ БУКВА</w:t>
                </w:r>
                <w:r w:rsidR="00902358" w:rsidRPr="00132DF0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МИ, ЯК У РОДОВОДІ</w:t>
                </w:r>
              </w:p>
            </w:tc>
          </w:sdtContent>
        </w:sdt>
      </w:tr>
    </w:tbl>
    <w:p w:rsidR="004D2421" w:rsidRPr="009119BC" w:rsidRDefault="004D2421">
      <w:pPr>
        <w:rPr>
          <w:bCs/>
          <w:sz w:val="2"/>
          <w:szCs w:val="2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222"/>
        <w:gridCol w:w="2634"/>
      </w:tblGrid>
      <w:tr w:rsidR="009119BC" w:rsidRPr="0091328F" w:rsidTr="00B66FAF">
        <w:tc>
          <w:tcPr>
            <w:tcW w:w="1526" w:type="dxa"/>
          </w:tcPr>
          <w:p w:rsidR="009119BC" w:rsidRPr="00E86CE5" w:rsidRDefault="009119BC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E86CE5">
              <w:rPr>
                <w:b/>
                <w:bCs/>
                <w:sz w:val="16"/>
                <w:szCs w:val="18"/>
              </w:rPr>
              <w:t xml:space="preserve">Номер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родоводу</w:t>
            </w:r>
          </w:p>
          <w:p w:rsidR="009119BC" w:rsidRPr="00E86CE5" w:rsidRDefault="009119BC" w:rsidP="009119BC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Pedigree</w:t>
            </w:r>
            <w:r w:rsidRPr="00E86CE5">
              <w:rPr>
                <w:b/>
                <w:bCs/>
                <w:color w:val="808080"/>
                <w:sz w:val="16"/>
                <w:szCs w:val="18"/>
              </w:rPr>
              <w:t xml:space="preserve"> №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18432477"/>
            <w:placeholder>
              <w:docPart w:val="6C79CD218F8744488A63945D69C6879A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:rsidR="009119BC" w:rsidRPr="00E86CE5" w:rsidRDefault="0091328F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 w:rsidRPr="0091328F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14"/>
                    <w:szCs w:val="16"/>
                    <w:lang w:val="uk-UA"/>
                  </w:rPr>
                  <w:t>ЯКЩО У СОБАКИ ДЕКІЛЬКА НОМЕРІВ, ВПИСУЮТЬСЯ ВСІ В ПОРЯДКУ ПРИСВОЄННЯ</w:t>
                </w:r>
              </w:p>
            </w:tc>
          </w:sdtContent>
        </w:sdt>
        <w:tc>
          <w:tcPr>
            <w:tcW w:w="1222" w:type="dxa"/>
          </w:tcPr>
          <w:p w:rsidR="009119BC" w:rsidRPr="0091328F" w:rsidRDefault="009119BC" w:rsidP="00E86CE5">
            <w:pPr>
              <w:tabs>
                <w:tab w:val="left" w:pos="9287"/>
              </w:tabs>
              <w:spacing w:line="160" w:lineRule="exact"/>
              <w:jc w:val="both"/>
              <w:rPr>
                <w:b/>
                <w:bCs/>
                <w:sz w:val="16"/>
                <w:szCs w:val="18"/>
                <w:lang w:val="uk-UA"/>
              </w:rPr>
            </w:pPr>
            <w:r w:rsidRPr="0091328F">
              <w:rPr>
                <w:b/>
                <w:bCs/>
                <w:sz w:val="16"/>
                <w:szCs w:val="18"/>
                <w:lang w:val="uk-UA"/>
              </w:rPr>
              <w:t xml:space="preserve">Дата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народж</w:t>
            </w:r>
            <w:r w:rsidRPr="0091328F"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  <w:p w:rsidR="009119BC" w:rsidRPr="00E86CE5" w:rsidRDefault="009119BC" w:rsidP="009119BC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Date</w:t>
            </w:r>
            <w:r w:rsidRPr="0091328F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of</w:t>
            </w:r>
            <w:r w:rsidRPr="0091328F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birth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805"/>
            <w:placeholder>
              <w:docPart w:val="25D481CE530143DE90FFAF31D69B01A7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vAlign w:val="center"/>
              </w:tcPr>
              <w:p w:rsidR="009119BC" w:rsidRPr="00E86CE5" w:rsidRDefault="001F0ECA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 w:rsidRPr="00132DF0">
                  <w:rPr>
                    <w:rStyle w:val="a9"/>
                    <w:rFonts w:asciiTheme="minorHAnsi" w:hAnsiTheme="minorHAnsi"/>
                    <w:b/>
                    <w:i/>
                    <w:sz w:val="18"/>
                    <w:lang w:val="uk-UA"/>
                  </w:rPr>
                  <w:t>ВИБЕРІТЬ АБО ВПИШІ</w:t>
                </w:r>
                <w:r w:rsidR="004B2096" w:rsidRPr="00132DF0">
                  <w:rPr>
                    <w:rStyle w:val="a9"/>
                    <w:rFonts w:asciiTheme="minorHAnsi" w:hAnsiTheme="minorHAnsi"/>
                    <w:b/>
                    <w:i/>
                    <w:sz w:val="18"/>
                    <w:lang w:val="uk-UA"/>
                  </w:rPr>
                  <w:t>ТЬ ДАТУ</w:t>
                </w:r>
              </w:p>
            </w:tc>
          </w:sdtContent>
        </w:sdt>
      </w:tr>
    </w:tbl>
    <w:p w:rsidR="009119BC" w:rsidRPr="00935A01" w:rsidRDefault="009119BC">
      <w:pPr>
        <w:rPr>
          <w:bCs/>
          <w:sz w:val="2"/>
          <w:szCs w:val="2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91"/>
      </w:tblGrid>
      <w:tr w:rsidR="00935A01" w:rsidRPr="001F0ECA" w:rsidTr="00B66FAF">
        <w:tc>
          <w:tcPr>
            <w:tcW w:w="4077" w:type="dxa"/>
          </w:tcPr>
          <w:p w:rsidR="00935A01" w:rsidRPr="0091328F" w:rsidRDefault="00935A01" w:rsidP="00E86CE5">
            <w:pPr>
              <w:tabs>
                <w:tab w:val="left" w:pos="4643"/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91328F">
              <w:rPr>
                <w:b/>
                <w:bCs/>
                <w:sz w:val="16"/>
                <w:szCs w:val="18"/>
                <w:lang w:val="uk-UA"/>
              </w:rPr>
              <w:t>Титул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и</w:t>
            </w:r>
            <w:r w:rsidRPr="0091328F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або</w:t>
            </w:r>
            <w:r w:rsidRPr="0091328F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іспити</w:t>
            </w:r>
            <w:r w:rsidRPr="0091328F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(класи «чемпіонів» та «робочий»)</w:t>
            </w:r>
            <w:r w:rsidRPr="0091328F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  <w:p w:rsidR="00935A01" w:rsidRPr="00E86CE5" w:rsidRDefault="00935A01" w:rsidP="00935A01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Titles</w:t>
            </w:r>
            <w:r w:rsidRPr="0091328F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or</w:t>
            </w:r>
            <w:r w:rsidRPr="0091328F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trials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5844255"/>
            <w:placeholder>
              <w:docPart w:val="5E338EF6028A4D2AB701F0DF80002012"/>
            </w:placeholder>
            <w:showingPlcHdr/>
            <w:text/>
          </w:sdtPr>
          <w:sdtEndPr/>
          <w:sdtContent>
            <w:tc>
              <w:tcPr>
                <w:tcW w:w="6691" w:type="dxa"/>
                <w:vAlign w:val="center"/>
              </w:tcPr>
              <w:p w:rsidR="00935A01" w:rsidRPr="00E86CE5" w:rsidRDefault="001F0ECA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 w:rsidRPr="001F0ECA">
                  <w:rPr>
                    <w:rStyle w:val="a9"/>
                    <w:rFonts w:asciiTheme="minorHAnsi" w:hAnsiTheme="minorHAnsi"/>
                    <w:b/>
                    <w:i/>
                    <w:sz w:val="20"/>
                    <w:lang w:val="uk-UA"/>
                  </w:rPr>
                  <w:t>ТІЛЬКИ АБРЕВІАТУРА</w:t>
                </w:r>
              </w:p>
            </w:tc>
          </w:sdtContent>
        </w:sdt>
      </w:tr>
    </w:tbl>
    <w:p w:rsidR="009119BC" w:rsidRPr="00074A7A" w:rsidRDefault="009119BC">
      <w:pPr>
        <w:rPr>
          <w:bCs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848"/>
      </w:tblGrid>
      <w:tr w:rsidR="00074A7A" w:rsidRPr="001F0ECA" w:rsidTr="00E86CE5">
        <w:tc>
          <w:tcPr>
            <w:tcW w:w="2943" w:type="dxa"/>
          </w:tcPr>
          <w:p w:rsidR="00074A7A" w:rsidRPr="00E86CE5" w:rsidRDefault="00074A7A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E86CE5">
              <w:rPr>
                <w:b/>
                <w:bCs/>
                <w:sz w:val="16"/>
                <w:szCs w:val="18"/>
                <w:lang w:val="uk-UA"/>
              </w:rPr>
              <w:t>Батько</w:t>
            </w:r>
            <w:r w:rsidRPr="001F0ECA">
              <w:rPr>
                <w:b/>
                <w:bCs/>
                <w:sz w:val="16"/>
                <w:szCs w:val="18"/>
                <w:lang w:val="uk-UA"/>
              </w:rPr>
              <w:t xml:space="preserve">: кличка,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№</w:t>
            </w:r>
            <w:r w:rsidRPr="001F0ECA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родоводу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Father</w:t>
            </w:r>
            <w:r w:rsidRPr="001F0ECA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: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name</w:t>
            </w:r>
            <w:r w:rsidRPr="001F0ECA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,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num</w:t>
            </w:r>
            <w:r w:rsidRPr="001F0ECA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of</w:t>
            </w:r>
            <w:r w:rsidRPr="001F0ECA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pedigree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740"/>
            <w:placeholder>
              <w:docPart w:val="FC316CF14FF743A3B298253C3044B5DD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074A7A" w:rsidRPr="00E86CE5" w:rsidRDefault="0091328F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ВЕЛИКИМИ АНГЛІЙСЬКИМИ БУКВА</w:t>
                </w:r>
                <w:r w:rsidR="00902358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МИ, ЯК У</w:t>
                </w:r>
                <w:r w:rsidR="001A6C07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 xml:space="preserve"> РОДОВОДІ</w:t>
                </w:r>
              </w:p>
            </w:tc>
          </w:sdtContent>
        </w:sdt>
      </w:tr>
      <w:tr w:rsidR="00074A7A" w:rsidRPr="001A6C07" w:rsidTr="00E86CE5">
        <w:tc>
          <w:tcPr>
            <w:tcW w:w="2943" w:type="dxa"/>
          </w:tcPr>
          <w:p w:rsidR="00074A7A" w:rsidRPr="00E86CE5" w:rsidRDefault="00074A7A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1F0ECA">
              <w:rPr>
                <w:b/>
                <w:bCs/>
                <w:sz w:val="16"/>
                <w:szCs w:val="18"/>
                <w:lang w:val="uk-UA"/>
              </w:rPr>
              <w:t>Мат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и</w:t>
            </w:r>
            <w:r w:rsidRPr="001F0ECA">
              <w:rPr>
                <w:b/>
                <w:bCs/>
                <w:sz w:val="16"/>
                <w:szCs w:val="18"/>
                <w:lang w:val="uk-UA"/>
              </w:rPr>
              <w:t xml:space="preserve">: кличка, 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№ родоводу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6"/>
                <w:lang w:val="en-US"/>
              </w:rPr>
              <w:t>Mother: name, num of pedigree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741"/>
            <w:placeholder>
              <w:docPart w:val="D69A25ECD9B24FD3BD8B551F58C6773F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074A7A" w:rsidRPr="00E86CE5" w:rsidRDefault="0091328F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ВЕЛИКИМИ АНГЛІЙСЬКИМИ БУКВА</w:t>
                </w:r>
                <w:r w:rsidR="00902358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>МИ, ЯК У</w:t>
                </w:r>
                <w:r w:rsidR="001A6C07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0"/>
                    <w:szCs w:val="16"/>
                    <w:lang w:val="uk-UA"/>
                  </w:rPr>
                  <w:t xml:space="preserve"> РОДОВОДІ</w:t>
                </w:r>
              </w:p>
            </w:tc>
          </w:sdtContent>
        </w:sdt>
      </w:tr>
      <w:tr w:rsidR="00074A7A" w:rsidRPr="0091328F" w:rsidTr="00E86CE5">
        <w:tc>
          <w:tcPr>
            <w:tcW w:w="2943" w:type="dxa"/>
          </w:tcPr>
          <w:p w:rsidR="00074A7A" w:rsidRPr="00E86CE5" w:rsidRDefault="00074A7A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en-US"/>
              </w:rPr>
            </w:pPr>
            <w:r w:rsidRPr="00E86CE5">
              <w:rPr>
                <w:b/>
                <w:bCs/>
                <w:sz w:val="16"/>
                <w:szCs w:val="18"/>
              </w:rPr>
              <w:t>Заводчик</w:t>
            </w:r>
            <w:r w:rsidRPr="00E86CE5">
              <w:rPr>
                <w:b/>
                <w:bCs/>
                <w:sz w:val="16"/>
                <w:szCs w:val="18"/>
                <w:lang w:val="en-US"/>
              </w:rPr>
              <w:t xml:space="preserve"> 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Breeder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742"/>
            <w:placeholder>
              <w:docPart w:val="D38B6475207349F6A0FF532C1A9A48D1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074A7A" w:rsidRPr="00E86CE5" w:rsidRDefault="0091328F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>Англійськими буквами</w:t>
                </w:r>
                <w:r w:rsidR="000E56E4" w:rsidRPr="000E56E4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 xml:space="preserve"> відповідно до даних у родоводі</w:t>
                </w:r>
              </w:p>
            </w:tc>
          </w:sdtContent>
        </w:sdt>
      </w:tr>
      <w:tr w:rsidR="00074A7A" w:rsidRPr="0091328F" w:rsidTr="00E86CE5">
        <w:tc>
          <w:tcPr>
            <w:tcW w:w="2943" w:type="dxa"/>
          </w:tcPr>
          <w:p w:rsidR="00074A7A" w:rsidRPr="00E86CE5" w:rsidRDefault="00074A7A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E86CE5">
              <w:rPr>
                <w:b/>
                <w:bCs/>
                <w:sz w:val="16"/>
                <w:szCs w:val="18"/>
                <w:lang w:val="uk-UA"/>
              </w:rPr>
              <w:t>Власник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Owner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743"/>
            <w:placeholder>
              <w:docPart w:val="53AEF44B232F4B24A3860BD56328427F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074A7A" w:rsidRPr="00E86CE5" w:rsidRDefault="0091328F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>Англійськими буквами</w:t>
                </w:r>
                <w:r w:rsidR="000E56E4" w:rsidRPr="000E56E4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 xml:space="preserve"> відповідно до даних у родоводі</w:t>
                </w:r>
                <w:r w:rsidR="002C4ADA" w:rsidRPr="002C4ADA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 xml:space="preserve"> </w:t>
                </w:r>
              </w:p>
            </w:tc>
          </w:sdtContent>
        </w:sdt>
      </w:tr>
      <w:tr w:rsidR="00074A7A" w:rsidRPr="002C4ADA" w:rsidTr="00E86CE5">
        <w:tc>
          <w:tcPr>
            <w:tcW w:w="2943" w:type="dxa"/>
          </w:tcPr>
          <w:p w:rsidR="00074A7A" w:rsidRPr="00E86CE5" w:rsidRDefault="00074A7A" w:rsidP="00E86CE5">
            <w:pPr>
              <w:tabs>
                <w:tab w:val="left" w:pos="9287"/>
              </w:tabs>
              <w:spacing w:line="160" w:lineRule="exact"/>
              <w:rPr>
                <w:bCs/>
                <w:sz w:val="16"/>
                <w:szCs w:val="16"/>
                <w:lang w:val="uk-UA"/>
              </w:rPr>
            </w:pPr>
            <w:r w:rsidRPr="001A6C07">
              <w:rPr>
                <w:b/>
                <w:bCs/>
                <w:sz w:val="16"/>
                <w:szCs w:val="18"/>
                <w:lang w:val="uk-UA"/>
              </w:rPr>
              <w:t>Адрес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а</w:t>
            </w:r>
            <w:r w:rsidRPr="001A6C07">
              <w:rPr>
                <w:b/>
                <w:bCs/>
                <w:sz w:val="16"/>
                <w:szCs w:val="18"/>
                <w:lang w:val="uk-UA"/>
              </w:rPr>
              <w:t xml:space="preserve"> (</w:t>
            </w:r>
            <w:r w:rsidRPr="00E86CE5">
              <w:rPr>
                <w:b/>
                <w:bCs/>
                <w:sz w:val="16"/>
                <w:szCs w:val="18"/>
                <w:lang w:val="uk-UA"/>
              </w:rPr>
              <w:t>вулиця, місто, країна, індекс</w:t>
            </w:r>
            <w:r w:rsidRPr="001A6C07">
              <w:rPr>
                <w:b/>
                <w:bCs/>
                <w:sz w:val="16"/>
                <w:szCs w:val="18"/>
                <w:lang w:val="uk-UA"/>
              </w:rPr>
              <w:t xml:space="preserve">)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Address</w:t>
            </w:r>
            <w:r w:rsidRPr="001A6C07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 (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street</w:t>
            </w:r>
            <w:r w:rsidRPr="001A6C07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,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city</w:t>
            </w:r>
            <w:r w:rsidRPr="001A6C07">
              <w:rPr>
                <w:b/>
                <w:bCs/>
                <w:color w:val="808080"/>
                <w:sz w:val="16"/>
                <w:szCs w:val="18"/>
                <w:lang w:val="uk-UA"/>
              </w:rPr>
              <w:t xml:space="preserve">, </w:t>
            </w: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country</w:t>
            </w:r>
            <w:r w:rsidRPr="001A6C07">
              <w:rPr>
                <w:b/>
                <w:bCs/>
                <w:color w:val="808080"/>
                <w:sz w:val="16"/>
                <w:szCs w:val="18"/>
                <w:lang w:val="uk-UA"/>
              </w:rPr>
              <w:t>)</w:t>
            </w:r>
          </w:p>
        </w:tc>
        <w:sdt>
          <w:sdtPr>
            <w:rPr>
              <w:bCs/>
              <w:sz w:val="16"/>
              <w:szCs w:val="16"/>
              <w:lang w:val="uk-UA"/>
            </w:rPr>
            <w:id w:val="22651744"/>
            <w:placeholder>
              <w:docPart w:val="258AEE9566854295BEFB7BD9E16037FC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074A7A" w:rsidRPr="00E86CE5" w:rsidRDefault="0091328F" w:rsidP="00E86CE5">
                <w:pPr>
                  <w:rPr>
                    <w:bCs/>
                    <w:sz w:val="16"/>
                    <w:szCs w:val="16"/>
                    <w:lang w:val="uk-UA"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>Англійськими буквами</w:t>
                </w:r>
                <w:r w:rsidR="000E56E4" w:rsidRPr="000E56E4"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 w:val="22"/>
                    <w:szCs w:val="16"/>
                    <w:lang w:val="uk-UA"/>
                  </w:rPr>
                  <w:t xml:space="preserve"> відповідно до даних у родоводі</w:t>
                </w:r>
              </w:p>
            </w:tc>
          </w:sdtContent>
        </w:sdt>
      </w:tr>
    </w:tbl>
    <w:p w:rsidR="00935A01" w:rsidRPr="00074A7A" w:rsidRDefault="00935A01">
      <w:pPr>
        <w:rPr>
          <w:bCs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714"/>
        <w:gridCol w:w="793"/>
        <w:gridCol w:w="5737"/>
      </w:tblGrid>
      <w:tr w:rsidR="00074A7A" w:rsidRPr="001A6C07" w:rsidTr="00E86CE5">
        <w:tc>
          <w:tcPr>
            <w:tcW w:w="1526" w:type="dxa"/>
          </w:tcPr>
          <w:p w:rsidR="00074A7A" w:rsidRPr="00E86CE5" w:rsidRDefault="00074A7A" w:rsidP="00E86CE5">
            <w:pPr>
              <w:tabs>
                <w:tab w:val="left" w:pos="9287"/>
              </w:tabs>
              <w:spacing w:line="160" w:lineRule="exact"/>
              <w:rPr>
                <w:b/>
                <w:bCs/>
                <w:sz w:val="16"/>
                <w:szCs w:val="18"/>
                <w:lang w:val="uk-UA"/>
              </w:rPr>
            </w:pPr>
            <w:r w:rsidRPr="001A6C07">
              <w:rPr>
                <w:b/>
                <w:bCs/>
                <w:sz w:val="16"/>
                <w:szCs w:val="18"/>
                <w:lang w:val="uk-UA"/>
              </w:rPr>
              <w:t>Телефон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8"/>
                <w:lang w:val="en-US"/>
              </w:rPr>
              <w:t>Telephone</w:t>
            </w:r>
          </w:p>
        </w:tc>
        <w:tc>
          <w:tcPr>
            <w:tcW w:w="2747" w:type="dxa"/>
            <w:vAlign w:val="center"/>
          </w:tcPr>
          <w:p w:rsidR="00074A7A" w:rsidRPr="00E86CE5" w:rsidRDefault="00074A7A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sz w:val="16"/>
                <w:szCs w:val="18"/>
                <w:lang w:val="en-US"/>
              </w:rPr>
              <w:t>e</w:t>
            </w:r>
            <w:r w:rsidRPr="001A6C07">
              <w:rPr>
                <w:b/>
                <w:bCs/>
                <w:sz w:val="16"/>
                <w:szCs w:val="18"/>
                <w:lang w:val="uk-UA"/>
              </w:rPr>
              <w:t>-</w:t>
            </w:r>
            <w:r w:rsidRPr="00E86CE5">
              <w:rPr>
                <w:b/>
                <w:bCs/>
                <w:sz w:val="16"/>
                <w:szCs w:val="18"/>
                <w:lang w:val="en-US"/>
              </w:rPr>
              <w:t>mail</w:t>
            </w:r>
          </w:p>
        </w:tc>
        <w:tc>
          <w:tcPr>
            <w:tcW w:w="5811" w:type="dxa"/>
            <w:vAlign w:val="center"/>
          </w:tcPr>
          <w:p w:rsidR="00074A7A" w:rsidRPr="00E86CE5" w:rsidRDefault="00074A7A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074A7A" w:rsidRPr="00074A7A" w:rsidRDefault="00074A7A">
      <w:pPr>
        <w:rPr>
          <w:bCs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713"/>
        <w:gridCol w:w="2725"/>
        <w:gridCol w:w="3812"/>
      </w:tblGrid>
      <w:tr w:rsidR="00074A7A" w:rsidRPr="00461C5E" w:rsidTr="00E86CE5">
        <w:tc>
          <w:tcPr>
            <w:tcW w:w="1526" w:type="dxa"/>
          </w:tcPr>
          <w:p w:rsidR="00074A7A" w:rsidRPr="001A6C07" w:rsidRDefault="00074A7A" w:rsidP="00E86CE5">
            <w:pPr>
              <w:tabs>
                <w:tab w:val="left" w:pos="4643"/>
                <w:tab w:val="left" w:pos="9287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1A6C07"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747" w:type="dxa"/>
            <w:vAlign w:val="center"/>
          </w:tcPr>
          <w:p w:rsidR="00074A7A" w:rsidRPr="00E86CE5" w:rsidRDefault="00074A7A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</w:tcPr>
          <w:p w:rsidR="00074A7A" w:rsidRPr="00E86CE5" w:rsidRDefault="00074A7A" w:rsidP="00E86CE5">
            <w:pPr>
              <w:tabs>
                <w:tab w:val="left" w:pos="4643"/>
                <w:tab w:val="left" w:pos="9287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sz w:val="16"/>
                <w:szCs w:val="16"/>
                <w:lang w:val="uk-UA"/>
              </w:rPr>
              <w:t>Колективна заявка № (якщо є)</w:t>
            </w:r>
          </w:p>
          <w:p w:rsidR="00074A7A" w:rsidRPr="00E86CE5" w:rsidRDefault="00074A7A" w:rsidP="00074A7A">
            <w:pPr>
              <w:rPr>
                <w:bCs/>
                <w:sz w:val="16"/>
                <w:szCs w:val="16"/>
                <w:lang w:val="uk-UA"/>
              </w:rPr>
            </w:pPr>
            <w:r w:rsidRPr="00E86CE5">
              <w:rPr>
                <w:b/>
                <w:bCs/>
                <w:color w:val="808080"/>
                <w:sz w:val="16"/>
                <w:szCs w:val="16"/>
                <w:lang w:val="en-US"/>
              </w:rPr>
              <w:t>Collective application number</w:t>
            </w:r>
          </w:p>
        </w:tc>
        <w:tc>
          <w:tcPr>
            <w:tcW w:w="3861" w:type="dxa"/>
            <w:vAlign w:val="center"/>
          </w:tcPr>
          <w:p w:rsidR="00074A7A" w:rsidRPr="00E86CE5" w:rsidRDefault="00074A7A" w:rsidP="00E86CE5">
            <w:pPr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F17317" w:rsidRPr="0098650F" w:rsidRDefault="00F17317" w:rsidP="00F17317">
      <w:pPr>
        <w:tabs>
          <w:tab w:val="left" w:pos="4643"/>
          <w:tab w:val="left" w:pos="9287"/>
        </w:tabs>
        <w:rPr>
          <w:b/>
          <w:bCs/>
          <w:sz w:val="4"/>
          <w:szCs w:val="8"/>
          <w:lang w:val="uk-UA"/>
        </w:rPr>
      </w:pPr>
    </w:p>
    <w:p w:rsidR="00C9079D" w:rsidRPr="00416229" w:rsidRDefault="00330819">
      <w:pPr>
        <w:rPr>
          <w:sz w:val="20"/>
          <w:szCs w:val="16"/>
          <w:lang w:val="en-US"/>
        </w:rPr>
      </w:pPr>
      <w:r>
        <w:rPr>
          <w:b/>
          <w:bCs/>
          <w:noProof/>
          <w:sz w:val="8"/>
          <w:szCs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212FC" wp14:editId="7F9F01D8">
                <wp:simplePos x="0" y="0"/>
                <wp:positionH relativeFrom="column">
                  <wp:posOffset>1945005</wp:posOffset>
                </wp:positionH>
                <wp:positionV relativeFrom="paragraph">
                  <wp:posOffset>26670</wp:posOffset>
                </wp:positionV>
                <wp:extent cx="1841500" cy="1329055"/>
                <wp:effectExtent l="0" t="0" r="25400" b="2349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C84" w:rsidRDefault="00403C84" w:rsidP="00C4375F">
                            <w:pPr>
                              <w:spacing w:line="120" w:lineRule="exact"/>
                              <w:jc w:val="center"/>
                              <w:rPr>
                                <w:b/>
                                <w:bCs/>
                                <w:w w:val="90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:rsidR="00C4375F" w:rsidRPr="008F0091" w:rsidRDefault="004423C8" w:rsidP="0097725D">
                            <w:pPr>
                              <w:spacing w:line="120" w:lineRule="exact"/>
                              <w:jc w:val="center"/>
                              <w:rPr>
                                <w:b/>
                                <w:bCs/>
                                <w:color w:val="808080"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F0091">
                              <w:rPr>
                                <w:b/>
                                <w:bCs/>
                                <w:color w:val="808080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 xml:space="preserve">Address of direction </w:t>
                            </w:r>
                            <w:r w:rsidR="0097725D" w:rsidRPr="008F0091">
                              <w:rPr>
                                <w:b/>
                                <w:bCs/>
                                <w:color w:val="808080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="0097725D" w:rsidRPr="008F0091">
                              <w:rPr>
                                <w:b/>
                                <w:bCs/>
                                <w:color w:val="808080"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97725D" w:rsidRPr="008F0091">
                              <w:rPr>
                                <w:b/>
                                <w:bCs/>
                                <w:color w:val="808080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request</w:t>
                            </w:r>
                            <w:r w:rsidRPr="008F0091">
                              <w:rPr>
                                <w:b/>
                                <w:bCs/>
                                <w:color w:val="808080"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  <w:p w:rsidR="0097725D" w:rsidRPr="00330819" w:rsidRDefault="0097725D" w:rsidP="0097725D">
                            <w:pPr>
                              <w:spacing w:line="120" w:lineRule="exact"/>
                              <w:jc w:val="center"/>
                              <w:rPr>
                                <w:b/>
                                <w:bCs/>
                                <w:w w:val="90"/>
                                <w:sz w:val="2"/>
                                <w:szCs w:val="16"/>
                                <w:lang w:val="uk-UA"/>
                              </w:rPr>
                            </w:pPr>
                          </w:p>
                          <w:p w:rsidR="008B30AE" w:rsidRDefault="009E0FAD" w:rsidP="008B30AE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F0091">
                              <w:rPr>
                                <w:b/>
                                <w:bCs/>
                                <w:color w:val="808080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r w:rsidR="00D12461" w:rsidRPr="008F0091">
                              <w:rPr>
                                <w:b/>
                                <w:bCs/>
                                <w:color w:val="808080"/>
                                <w:sz w:val="13"/>
                                <w:szCs w:val="13"/>
                                <w:lang w:val="en-US"/>
                              </w:rPr>
                              <w:t>:</w:t>
                            </w:r>
                            <w:r w:rsidR="00584843"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="008B30AE"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8B30AE"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tookcy</w:t>
                              </w:r>
                              <w:r w:rsidR="008B30AE"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@</w:t>
                              </w:r>
                              <w:r w:rsidR="008B30AE"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mail.ru</w:t>
                              </w:r>
                            </w:hyperlink>
                          </w:p>
                          <w:p w:rsidR="008B30AE" w:rsidRPr="00330819" w:rsidRDefault="008B30AE" w:rsidP="008B30AE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sz w:val="2"/>
                                <w:szCs w:val="16"/>
                                <w:lang w:val="uk-UA"/>
                              </w:rPr>
                            </w:pPr>
                          </w:p>
                          <w:p w:rsidR="008B30AE" w:rsidRPr="005F357F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Additional</w:t>
                            </w: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information</w:t>
                            </w: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  <w:p w:rsidR="008B30AE" w:rsidRPr="005F357F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Tel</w:t>
                            </w: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  <w:t>. +380679902468</w:t>
                            </w:r>
                          </w:p>
                          <w:p w:rsidR="008B30AE" w:rsidRPr="005F357F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B30AE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        </w:t>
                            </w: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uk-UA"/>
                              </w:rPr>
                              <w:t>+380992400379</w:t>
                            </w:r>
                          </w:p>
                          <w:p w:rsidR="008B30AE" w:rsidRPr="00B412A1" w:rsidRDefault="00461C5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hyperlink r:id="rId9" w:history="1"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ksu</w:t>
                              </w:r>
                              <w:r w:rsidR="008B30AE" w:rsidRPr="00840195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-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ternopil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ua</w:t>
                              </w:r>
                            </w:hyperlink>
                          </w:p>
                          <w:p w:rsidR="008B30AE" w:rsidRPr="005F357F" w:rsidRDefault="008B30AE" w:rsidP="008B30AE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30AE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F357F">
                              <w:rPr>
                                <w:b/>
                                <w:bCs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For foreign citizens payment of payment for participating in a dog show is possible in the day of his conducting.</w:t>
                            </w:r>
                          </w:p>
                          <w:p w:rsidR="00C4375F" w:rsidRPr="008B30AE" w:rsidRDefault="00C4375F" w:rsidP="008B30AE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212F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53.15pt;margin-top:2.1pt;width:145pt;height:10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" filled="f" fillcolor="#f8f8f8">
                <v:textbox inset=",.3mm,,.3mm">
                  <w:txbxContent>
                    <w:p w:rsidR="00403C84" w:rsidRDefault="00403C84" w:rsidP="00C4375F">
                      <w:pPr>
                        <w:spacing w:line="120" w:lineRule="exact"/>
                        <w:jc w:val="center"/>
                        <w:rPr>
                          <w:b/>
                          <w:bCs/>
                          <w:w w:val="90"/>
                          <w:sz w:val="13"/>
                          <w:szCs w:val="13"/>
                          <w:lang w:val="en-US"/>
                        </w:rPr>
                      </w:pPr>
                    </w:p>
                    <w:p w:rsidR="00C4375F" w:rsidRPr="008F0091" w:rsidRDefault="004423C8" w:rsidP="0097725D">
                      <w:pPr>
                        <w:spacing w:line="120" w:lineRule="exact"/>
                        <w:jc w:val="center"/>
                        <w:rPr>
                          <w:b/>
                          <w:bCs/>
                          <w:color w:val="808080"/>
                          <w:w w:val="90"/>
                          <w:sz w:val="16"/>
                          <w:szCs w:val="16"/>
                          <w:lang w:val="uk-UA"/>
                        </w:rPr>
                      </w:pPr>
                      <w:r w:rsidRPr="008F0091">
                        <w:rPr>
                          <w:b/>
                          <w:bCs/>
                          <w:color w:val="808080"/>
                          <w:w w:val="90"/>
                          <w:sz w:val="16"/>
                          <w:szCs w:val="16"/>
                          <w:lang w:val="en-US"/>
                        </w:rPr>
                        <w:t xml:space="preserve">Address of direction </w:t>
                      </w:r>
                      <w:r w:rsidR="0097725D" w:rsidRPr="008F0091">
                        <w:rPr>
                          <w:b/>
                          <w:bCs/>
                          <w:color w:val="808080"/>
                          <w:w w:val="9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="0097725D" w:rsidRPr="008F0091">
                        <w:rPr>
                          <w:b/>
                          <w:bCs/>
                          <w:color w:val="808080"/>
                          <w:w w:val="9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97725D" w:rsidRPr="008F0091">
                        <w:rPr>
                          <w:b/>
                          <w:bCs/>
                          <w:color w:val="808080"/>
                          <w:w w:val="90"/>
                          <w:sz w:val="16"/>
                          <w:szCs w:val="16"/>
                          <w:lang w:val="en-US"/>
                        </w:rPr>
                        <w:t>request</w:t>
                      </w:r>
                      <w:r w:rsidRPr="008F0091">
                        <w:rPr>
                          <w:b/>
                          <w:bCs/>
                          <w:color w:val="808080"/>
                          <w:w w:val="90"/>
                          <w:sz w:val="16"/>
                          <w:szCs w:val="16"/>
                          <w:lang w:val="uk-UA"/>
                        </w:rPr>
                        <w:t>:</w:t>
                      </w:r>
                    </w:p>
                    <w:p w:rsidR="0097725D" w:rsidRPr="00330819" w:rsidRDefault="0097725D" w:rsidP="0097725D">
                      <w:pPr>
                        <w:spacing w:line="120" w:lineRule="exact"/>
                        <w:jc w:val="center"/>
                        <w:rPr>
                          <w:b/>
                          <w:bCs/>
                          <w:w w:val="90"/>
                          <w:sz w:val="2"/>
                          <w:szCs w:val="16"/>
                          <w:lang w:val="uk-UA"/>
                        </w:rPr>
                      </w:pPr>
                    </w:p>
                    <w:p w:rsidR="008B30AE" w:rsidRDefault="009E0FAD" w:rsidP="008B30AE">
                      <w:pPr>
                        <w:spacing w:before="4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8F0091">
                        <w:rPr>
                          <w:b/>
                          <w:bCs/>
                          <w:color w:val="808080"/>
                          <w:sz w:val="13"/>
                          <w:szCs w:val="13"/>
                          <w:lang w:val="en-US"/>
                        </w:rPr>
                        <w:t>E-mail</w:t>
                      </w:r>
                      <w:r w:rsidR="00D12461" w:rsidRPr="008F0091">
                        <w:rPr>
                          <w:b/>
                          <w:bCs/>
                          <w:color w:val="808080"/>
                          <w:sz w:val="13"/>
                          <w:szCs w:val="13"/>
                          <w:lang w:val="en-US"/>
                        </w:rPr>
                        <w:t>:</w:t>
                      </w:r>
                      <w:r w:rsidR="00584843">
                        <w:rPr>
                          <w:b/>
                          <w:b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="008B30AE">
                        <w:rPr>
                          <w:b/>
                          <w:b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hyperlink r:id="rId10" w:history="1">
                        <w:r w:rsidR="008B30AE"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tookcy</w:t>
                        </w:r>
                        <w:r w:rsidR="008B30AE"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@</w:t>
                        </w:r>
                        <w:r w:rsidR="008B30AE"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mail.ru</w:t>
                        </w:r>
                      </w:hyperlink>
                    </w:p>
                    <w:p w:rsidR="008B30AE" w:rsidRPr="00330819" w:rsidRDefault="008B30AE" w:rsidP="008B30AE">
                      <w:pPr>
                        <w:spacing w:before="40"/>
                        <w:jc w:val="center"/>
                        <w:rPr>
                          <w:b/>
                          <w:bCs/>
                          <w:sz w:val="2"/>
                          <w:szCs w:val="16"/>
                          <w:lang w:val="uk-UA"/>
                        </w:rPr>
                      </w:pPr>
                    </w:p>
                    <w:p w:rsidR="008B30AE" w:rsidRPr="005F357F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</w:pP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en-US"/>
                        </w:rPr>
                        <w:t>Additional</w:t>
                      </w: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en-US"/>
                        </w:rPr>
                        <w:t>information</w:t>
                      </w: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  <w:t>:</w:t>
                      </w:r>
                    </w:p>
                    <w:p w:rsidR="008B30AE" w:rsidRPr="005F357F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</w:pP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en-US"/>
                        </w:rPr>
                        <w:t>Tel</w:t>
                      </w: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  <w:t>. +380679902468</w:t>
                      </w:r>
                    </w:p>
                    <w:p w:rsidR="008B30AE" w:rsidRPr="005F357F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</w:pPr>
                      <w:r w:rsidRPr="008B30AE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        </w:t>
                      </w: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uk-UA"/>
                        </w:rPr>
                        <w:t>+380992400379</w:t>
                      </w:r>
                    </w:p>
                    <w:p w:rsidR="008B30AE" w:rsidRPr="00B412A1" w:rsidRDefault="00330819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hyperlink r:id="rId11" w:history="1"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ksu</w:t>
                        </w:r>
                        <w:r w:rsidR="008B30AE" w:rsidRPr="00840195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-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ternopil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ua</w:t>
                        </w:r>
                      </w:hyperlink>
                    </w:p>
                    <w:p w:rsidR="008B30AE" w:rsidRPr="005F357F" w:rsidRDefault="008B30AE" w:rsidP="008B30AE">
                      <w:pPr>
                        <w:jc w:val="center"/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  <w:r w:rsidRPr="008B30AE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F357F">
                        <w:rPr>
                          <w:b/>
                          <w:bCs/>
                          <w:color w:val="7F7F7F"/>
                          <w:sz w:val="16"/>
                          <w:szCs w:val="16"/>
                          <w:lang w:val="en-US"/>
                        </w:rPr>
                        <w:t>For foreign citizens payment of payment for participating in a dog show is possible in the day of his conducting.</w:t>
                      </w:r>
                    </w:p>
                    <w:p w:rsidR="00C4375F" w:rsidRPr="008B30AE" w:rsidRDefault="00C4375F" w:rsidP="008B30AE">
                      <w:pPr>
                        <w:spacing w:before="4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8"/>
          <w:szCs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2387C" wp14:editId="7A0DE275">
                <wp:simplePos x="0" y="0"/>
                <wp:positionH relativeFrom="column">
                  <wp:posOffset>3822700</wp:posOffset>
                </wp:positionH>
                <wp:positionV relativeFrom="paragraph">
                  <wp:posOffset>25400</wp:posOffset>
                </wp:positionV>
                <wp:extent cx="2854196" cy="1334341"/>
                <wp:effectExtent l="0" t="0" r="22860" b="1841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196" cy="1334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25D" w:rsidRDefault="00360CBE" w:rsidP="00177C01">
                            <w:pPr>
                              <w:pStyle w:val="a8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Увага!!!</w:t>
                            </w:r>
                            <w:r w:rsidR="00584843" w:rsidRPr="00D654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0CBE" w:rsidRPr="00134373" w:rsidRDefault="00360CBE" w:rsidP="00177C01">
                            <w:pPr>
                              <w:pStyle w:val="a8"/>
                              <w:rPr>
                                <w:b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Оплата та подача реєстрації повинні бути</w:t>
                            </w:r>
                            <w:r w:rsidR="003501C9"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 xml:space="preserve"> проведені в одному й тому ж тарифному періоді.</w:t>
                            </w:r>
                            <w:r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 xml:space="preserve"> Після завершення періоду необхідно</w:t>
                            </w:r>
                            <w:r w:rsidR="003D3F57"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 xml:space="preserve"> провести </w:t>
                            </w:r>
                            <w:r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 xml:space="preserve"> доплату по тарифу, що діє</w:t>
                            </w:r>
                            <w:r w:rsid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 xml:space="preserve"> на день подачі</w:t>
                            </w:r>
                            <w:r w:rsidRPr="00134373">
                              <w:rPr>
                                <w:b/>
                                <w:w w:val="90"/>
                                <w:sz w:val="16"/>
                                <w:szCs w:val="16"/>
                                <w:lang w:val="uk-UA"/>
                              </w:rPr>
                              <w:t xml:space="preserve"> заявки. </w:t>
                            </w:r>
                            <w:r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Реєстрація пр</w:t>
                            </w:r>
                            <w:r w:rsidR="0097725D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иймається тільки </w:t>
                            </w:r>
                            <w:r w:rsidR="009E0FAD"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по E</w:t>
                            </w:r>
                            <w:r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-mail (заявка + копія родоводу +</w:t>
                            </w:r>
                            <w:r w:rsidR="00177C01"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копія </w:t>
                            </w:r>
                            <w:r w:rsidR="0097725D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чемпіонського (робочого) </w:t>
                            </w:r>
                            <w:r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сертифікату + копія квитанції про сплату</w:t>
                            </w:r>
                            <w:r w:rsidR="00E33958" w:rsidRPr="00D65486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E33958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внеску</w:t>
                            </w:r>
                            <w:r w:rsidRPr="0013437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).  </w:t>
                            </w:r>
                          </w:p>
                          <w:p w:rsidR="00360CBE" w:rsidRPr="00134373" w:rsidRDefault="003441BD" w:rsidP="00177C01">
                            <w:pPr>
                              <w:pStyle w:val="a8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Заявка заповнюється в</w:t>
                            </w:r>
                            <w:r w:rsidR="000271D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 xml:space="preserve">ключно на комп’ютері та </w:t>
                            </w:r>
                            <w:r w:rsidR="000271D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 xml:space="preserve">великими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латинськими літерами</w:t>
                            </w:r>
                            <w:r w:rsidR="00DC5994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 xml:space="preserve"> відповідно до всіх даних у родоводі</w:t>
                            </w:r>
                          </w:p>
                          <w:p w:rsidR="00360CBE" w:rsidRPr="00134373" w:rsidRDefault="00360CBE" w:rsidP="00177C01">
                            <w:pPr>
                              <w:pStyle w:val="a8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3297C" w:rsidRPr="0053297C" w:rsidRDefault="0053297C" w:rsidP="005329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4375F" w:rsidRPr="0053297C" w:rsidRDefault="00C4375F" w:rsidP="00176129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387C" id="Text Box 23" o:spid="_x0000_s1027" type="#_x0000_t202" style="position:absolute;margin-left:301pt;margin-top:2pt;width:224.75pt;height:10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" filled="f" fillcolor="#f8f8f8">
                <v:textbox>
                  <w:txbxContent>
                    <w:p w:rsidR="0097725D" w:rsidRDefault="00360CBE" w:rsidP="00177C01">
                      <w:pPr>
                        <w:pStyle w:val="a8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>Увага!!!</w:t>
                      </w:r>
                      <w:r w:rsidR="00584843" w:rsidRPr="00D6548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0CBE" w:rsidRPr="00134373" w:rsidRDefault="00360CBE" w:rsidP="00177C01">
                      <w:pPr>
                        <w:pStyle w:val="a8"/>
                        <w:rPr>
                          <w:b/>
                          <w:w w:val="90"/>
                          <w:sz w:val="16"/>
                          <w:szCs w:val="16"/>
                          <w:lang w:val="uk-UA"/>
                        </w:rPr>
                      </w:pPr>
                      <w:r w:rsidRPr="00134373">
                        <w:rPr>
                          <w:b/>
                          <w:w w:val="90"/>
                          <w:sz w:val="16"/>
                          <w:szCs w:val="16"/>
                          <w:u w:val="single"/>
                          <w:lang w:val="uk-UA"/>
                        </w:rPr>
                        <w:t>Оплата та подача реєстрації повинні бути</w:t>
                      </w:r>
                      <w:r w:rsidR="003501C9" w:rsidRPr="00134373">
                        <w:rPr>
                          <w:b/>
                          <w:w w:val="90"/>
                          <w:sz w:val="16"/>
                          <w:szCs w:val="16"/>
                          <w:u w:val="single"/>
                          <w:lang w:val="uk-UA"/>
                        </w:rPr>
                        <w:t xml:space="preserve"> </w:t>
                      </w:r>
                      <w:r w:rsidRPr="00134373">
                        <w:rPr>
                          <w:b/>
                          <w:w w:val="90"/>
                          <w:sz w:val="16"/>
                          <w:szCs w:val="16"/>
                          <w:u w:val="single"/>
                          <w:lang w:val="uk-UA"/>
                        </w:rPr>
                        <w:t xml:space="preserve"> проведені в одному й тому ж тарифному періоді.</w:t>
                      </w:r>
                      <w:r w:rsidRPr="00134373">
                        <w:rPr>
                          <w:b/>
                          <w:w w:val="90"/>
                          <w:sz w:val="16"/>
                          <w:szCs w:val="16"/>
                          <w:lang w:val="uk-UA"/>
                        </w:rPr>
                        <w:t xml:space="preserve"> Після завершення періоду необхідно</w:t>
                      </w:r>
                      <w:r w:rsidR="003D3F57" w:rsidRPr="00134373">
                        <w:rPr>
                          <w:b/>
                          <w:w w:val="90"/>
                          <w:sz w:val="16"/>
                          <w:szCs w:val="16"/>
                          <w:lang w:val="uk-UA"/>
                        </w:rPr>
                        <w:t xml:space="preserve"> провести </w:t>
                      </w:r>
                      <w:r w:rsidRPr="00134373">
                        <w:rPr>
                          <w:b/>
                          <w:w w:val="90"/>
                          <w:sz w:val="16"/>
                          <w:szCs w:val="16"/>
                          <w:lang w:val="uk-UA"/>
                        </w:rPr>
                        <w:t xml:space="preserve"> доплату по тарифу, що діє</w:t>
                      </w:r>
                      <w:r w:rsidR="00134373">
                        <w:rPr>
                          <w:b/>
                          <w:w w:val="90"/>
                          <w:sz w:val="16"/>
                          <w:szCs w:val="16"/>
                          <w:lang w:val="uk-UA"/>
                        </w:rPr>
                        <w:t xml:space="preserve"> на день подачі</w:t>
                      </w:r>
                      <w:r w:rsidRPr="00134373">
                        <w:rPr>
                          <w:b/>
                          <w:w w:val="90"/>
                          <w:sz w:val="16"/>
                          <w:szCs w:val="16"/>
                          <w:lang w:val="uk-UA"/>
                        </w:rPr>
                        <w:t xml:space="preserve"> заявки. </w:t>
                      </w:r>
                      <w:r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>Реєстрація пр</w:t>
                      </w:r>
                      <w:r w:rsidR="0097725D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иймається тільки </w:t>
                      </w:r>
                      <w:r w:rsidR="009E0FAD"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>по E</w:t>
                      </w:r>
                      <w:r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>-mail (заявка + копія родоводу +</w:t>
                      </w:r>
                      <w:r w:rsidR="00177C01"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копія </w:t>
                      </w:r>
                      <w:r w:rsidR="0097725D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чемпіонського (робочого) </w:t>
                      </w:r>
                      <w:r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>сертифікату + копія квитанції про сплату</w:t>
                      </w:r>
                      <w:r w:rsidR="00E33958" w:rsidRPr="00D65486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E33958">
                        <w:rPr>
                          <w:b/>
                          <w:sz w:val="16"/>
                          <w:szCs w:val="16"/>
                          <w:lang w:val="uk-UA"/>
                        </w:rPr>
                        <w:t>внеску</w:t>
                      </w:r>
                      <w:r w:rsidRPr="00134373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).  </w:t>
                      </w:r>
                    </w:p>
                    <w:p w:rsidR="00360CBE" w:rsidRPr="00134373" w:rsidRDefault="003441BD" w:rsidP="00177C01">
                      <w:pPr>
                        <w:pStyle w:val="a8"/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Заявка заповнюється в</w:t>
                      </w:r>
                      <w:r w:rsidR="000271DA"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 xml:space="preserve">ключно на комп’ютері та </w:t>
                      </w:r>
                      <w:r w:rsidR="000271DA"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 xml:space="preserve">великими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латинськими літерами</w:t>
                      </w:r>
                      <w:r w:rsidR="00DC5994"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 xml:space="preserve"> відповідно до всіх даних у родоводі</w:t>
                      </w:r>
                    </w:p>
                    <w:p w:rsidR="00360CBE" w:rsidRPr="00134373" w:rsidRDefault="00360CBE" w:rsidP="00177C01">
                      <w:pPr>
                        <w:pStyle w:val="a8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53297C" w:rsidRPr="0053297C" w:rsidRDefault="0053297C" w:rsidP="0053297C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C4375F" w:rsidRPr="0053297C" w:rsidRDefault="00C4375F" w:rsidP="00176129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25">
        <w:rPr>
          <w:b/>
          <w:bCs/>
          <w:noProof/>
          <w:sz w:val="8"/>
          <w:szCs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5F15B" wp14:editId="6098F909">
                <wp:simplePos x="0" y="0"/>
                <wp:positionH relativeFrom="margin">
                  <wp:align>left</wp:align>
                </wp:positionH>
                <wp:positionV relativeFrom="paragraph">
                  <wp:posOffset>24725</wp:posOffset>
                </wp:positionV>
                <wp:extent cx="1908084" cy="1329653"/>
                <wp:effectExtent l="0" t="0" r="16510" b="2349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4" cy="13296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971" w:rsidRDefault="000A7971" w:rsidP="00B313F8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7612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Адрес</w:t>
                            </w:r>
                            <w:r w:rsidR="00402587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а</w:t>
                            </w:r>
                            <w:r w:rsidR="0040258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направлен</w:t>
                            </w:r>
                            <w:r w:rsidR="00402587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н</w:t>
                            </w:r>
                            <w:r w:rsidR="00177C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я </w:t>
                            </w:r>
                            <w:r w:rsidR="00177C01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реєстрації</w:t>
                            </w:r>
                            <w:r w:rsidR="00B04F0C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  <w:p w:rsidR="00D3107D" w:rsidRPr="0097725D" w:rsidRDefault="00D3107D" w:rsidP="0097725D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B30AE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B313F8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B313F8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hyperlink r:id="rId12" w:history="1">
                              <w:r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tookcy</w:t>
                              </w:r>
                              <w:r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@</w:t>
                              </w:r>
                              <w:r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mail</w:t>
                              </w:r>
                              <w:r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Pr="00CE0186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8B30AE" w:rsidRPr="0097725D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B30AE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Додаткова інформація:</w:t>
                            </w:r>
                          </w:p>
                          <w:p w:rsidR="008B30AE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B30AE" w:rsidRPr="008E74C2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313F8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Тел. +380679902468</w:t>
                            </w:r>
                          </w:p>
                          <w:p w:rsidR="008B30AE" w:rsidRPr="00972340" w:rsidRDefault="008B30A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B30A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+38</w:t>
                            </w:r>
                            <w:r w:rsidRPr="00B313F8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992400379</w:t>
                            </w:r>
                          </w:p>
                          <w:p w:rsidR="008B30AE" w:rsidRPr="00482949" w:rsidRDefault="00461C5E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hyperlink r:id="rId13" w:history="1"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ksu</w:t>
                              </w:r>
                              <w:r w:rsidR="008B30AE" w:rsidRPr="00840195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-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ternopil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.</w:t>
                              </w:r>
                              <w:r w:rsidR="008B30AE" w:rsidRPr="00154F1F">
                                <w:rPr>
                                  <w:rStyle w:val="a6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ua</w:t>
                              </w:r>
                            </w:hyperlink>
                          </w:p>
                          <w:p w:rsidR="00C4375F" w:rsidRPr="008B30AE" w:rsidRDefault="00C4375F" w:rsidP="008B30A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C062B" w:rsidRPr="00482949" w:rsidRDefault="008C062B" w:rsidP="0017612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C062B" w:rsidRPr="00402587" w:rsidRDefault="008C062B" w:rsidP="0017612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F15B" id="Text Box 22" o:spid="_x0000_s1028" type="#_x0000_t202" style="position:absolute;margin-left:0;margin-top:1.95pt;width:150.25pt;height:104.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" filled="f" fillcolor="#f8f8f8">
                <v:textbox>
                  <w:txbxContent>
                    <w:p w:rsidR="000A7971" w:rsidRDefault="000A7971" w:rsidP="00B313F8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176129">
                        <w:rPr>
                          <w:b/>
                          <w:bCs/>
                          <w:sz w:val="16"/>
                          <w:szCs w:val="16"/>
                        </w:rPr>
                        <w:t>Адрес</w:t>
                      </w:r>
                      <w:r w:rsidR="00402587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а</w:t>
                      </w:r>
                      <w:r w:rsidR="0040258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направлен</w:t>
                      </w:r>
                      <w:r w:rsidR="00402587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н</w:t>
                      </w:r>
                      <w:r w:rsidR="00177C01">
                        <w:rPr>
                          <w:b/>
                          <w:bCs/>
                          <w:sz w:val="16"/>
                          <w:szCs w:val="16"/>
                        </w:rPr>
                        <w:t xml:space="preserve">я </w:t>
                      </w:r>
                      <w:r w:rsidR="00177C01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реєстрації</w:t>
                      </w:r>
                      <w:r w:rsidR="00B04F0C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:</w:t>
                      </w:r>
                    </w:p>
                    <w:p w:rsidR="00D3107D" w:rsidRPr="0097725D" w:rsidRDefault="00D3107D" w:rsidP="0097725D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8B30AE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B313F8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B313F8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hyperlink r:id="rId14" w:history="1">
                        <w:r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tookcy</w:t>
                        </w:r>
                        <w:r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@</w:t>
                        </w:r>
                        <w:r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Pr="00CE0186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8B30AE" w:rsidRPr="0097725D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8B30AE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Додаткова інформація:</w:t>
                      </w:r>
                    </w:p>
                    <w:p w:rsidR="008B30AE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8B30AE" w:rsidRPr="008E74C2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B313F8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Тел. +380679902468</w:t>
                      </w:r>
                    </w:p>
                    <w:p w:rsidR="008B30AE" w:rsidRPr="00972340" w:rsidRDefault="008B30AE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8B30A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+38</w:t>
                      </w:r>
                      <w:r w:rsidRPr="00B313F8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992400379</w:t>
                      </w:r>
                    </w:p>
                    <w:p w:rsidR="008B30AE" w:rsidRPr="00482949" w:rsidRDefault="00356825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hyperlink r:id="rId15" w:history="1"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ksu</w:t>
                        </w:r>
                        <w:r w:rsidR="008B30AE" w:rsidRPr="00840195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-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ternopil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.</w:t>
                        </w:r>
                        <w:r w:rsidR="008B30AE" w:rsidRPr="00154F1F">
                          <w:rPr>
                            <w:rStyle w:val="a6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ua</w:t>
                        </w:r>
                      </w:hyperlink>
                    </w:p>
                    <w:p w:rsidR="00C4375F" w:rsidRPr="008B30AE" w:rsidRDefault="00C4375F" w:rsidP="008B30AE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8C062B" w:rsidRPr="00482949" w:rsidRDefault="008C062B" w:rsidP="00176129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8C062B" w:rsidRPr="00402587" w:rsidRDefault="008C062B" w:rsidP="00176129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79D" w:rsidRPr="00416229" w:rsidRDefault="00C9079D">
      <w:pPr>
        <w:jc w:val="center"/>
        <w:rPr>
          <w:sz w:val="20"/>
          <w:lang w:val="en-US"/>
        </w:rPr>
      </w:pPr>
    </w:p>
    <w:p w:rsidR="00C9079D" w:rsidRPr="00416229" w:rsidRDefault="00C9079D">
      <w:pPr>
        <w:jc w:val="center"/>
        <w:rPr>
          <w:sz w:val="20"/>
          <w:lang w:val="en-US"/>
        </w:rPr>
      </w:pPr>
    </w:p>
    <w:p w:rsidR="00C9079D" w:rsidRPr="00416229" w:rsidRDefault="00C9079D">
      <w:pPr>
        <w:jc w:val="center"/>
        <w:rPr>
          <w:sz w:val="20"/>
          <w:lang w:val="en-US"/>
        </w:rPr>
      </w:pPr>
    </w:p>
    <w:p w:rsidR="00C4375F" w:rsidRPr="00416229" w:rsidRDefault="00C4375F" w:rsidP="001C5AEC">
      <w:pPr>
        <w:jc w:val="center"/>
        <w:rPr>
          <w:sz w:val="20"/>
          <w:lang w:val="en-US"/>
        </w:rPr>
      </w:pPr>
    </w:p>
    <w:p w:rsidR="00C4375F" w:rsidRPr="00416229" w:rsidRDefault="00C4375F" w:rsidP="001C5AEC">
      <w:pPr>
        <w:jc w:val="center"/>
        <w:rPr>
          <w:sz w:val="16"/>
          <w:szCs w:val="16"/>
          <w:lang w:val="en-US"/>
        </w:rPr>
      </w:pPr>
    </w:p>
    <w:p w:rsidR="00C120A5" w:rsidRPr="00416229" w:rsidRDefault="00C120A5" w:rsidP="00C120A5">
      <w:pPr>
        <w:spacing w:line="80" w:lineRule="exact"/>
        <w:jc w:val="center"/>
        <w:rPr>
          <w:b/>
          <w:sz w:val="8"/>
          <w:szCs w:val="8"/>
          <w:lang w:val="en-US"/>
        </w:rPr>
      </w:pPr>
    </w:p>
    <w:p w:rsidR="00176129" w:rsidRPr="00416229" w:rsidRDefault="00176129" w:rsidP="008770D3">
      <w:pPr>
        <w:jc w:val="center"/>
        <w:rPr>
          <w:b/>
          <w:sz w:val="20"/>
          <w:lang w:val="en-US"/>
        </w:rPr>
      </w:pPr>
    </w:p>
    <w:p w:rsidR="00176129" w:rsidRPr="00416229" w:rsidRDefault="00176129" w:rsidP="008770D3">
      <w:pPr>
        <w:jc w:val="center"/>
        <w:rPr>
          <w:b/>
          <w:sz w:val="20"/>
          <w:lang w:val="en-US"/>
        </w:rPr>
      </w:pPr>
    </w:p>
    <w:p w:rsidR="00CD1E1B" w:rsidRDefault="00CD1E1B" w:rsidP="00A72B70">
      <w:pPr>
        <w:rPr>
          <w:b/>
          <w:i/>
          <w:w w:val="90"/>
          <w:sz w:val="22"/>
          <w:szCs w:val="22"/>
          <w:lang w:val="uk-UA"/>
        </w:rPr>
      </w:pPr>
    </w:p>
    <w:p w:rsidR="00B42361" w:rsidRPr="00F17317" w:rsidRDefault="008B30AE" w:rsidP="00F17317">
      <w:pPr>
        <w:jc w:val="center"/>
        <w:rPr>
          <w:i/>
          <w:iCs/>
          <w:color w:val="FF0000"/>
          <w:sz w:val="16"/>
          <w:szCs w:val="20"/>
          <w:lang w:val="uk-UA"/>
        </w:rPr>
      </w:pPr>
      <w:r>
        <w:rPr>
          <w:b/>
          <w:sz w:val="16"/>
          <w:szCs w:val="16"/>
          <w:lang w:val="uk-UA"/>
        </w:rPr>
        <w:t>Реквізити Т</w:t>
      </w:r>
      <w:r w:rsidR="00D04270" w:rsidRPr="00603249">
        <w:rPr>
          <w:b/>
          <w:sz w:val="16"/>
          <w:szCs w:val="16"/>
          <w:lang w:val="uk-UA"/>
        </w:rPr>
        <w:t>О</w:t>
      </w:r>
      <w:r w:rsidR="00027AC1">
        <w:rPr>
          <w:b/>
          <w:sz w:val="16"/>
          <w:szCs w:val="16"/>
          <w:lang w:val="uk-UA"/>
        </w:rPr>
        <w:t>О</w:t>
      </w:r>
      <w:r w:rsidR="00D04270" w:rsidRPr="00472813">
        <w:rPr>
          <w:b/>
          <w:sz w:val="16"/>
          <w:szCs w:val="16"/>
          <w:lang w:val="uk-UA"/>
        </w:rPr>
        <w:t xml:space="preserve"> </w:t>
      </w:r>
      <w:r w:rsidR="00D04270" w:rsidRPr="00603249">
        <w:rPr>
          <w:b/>
          <w:sz w:val="16"/>
          <w:szCs w:val="16"/>
          <w:lang w:val="uk-UA"/>
        </w:rPr>
        <w:t xml:space="preserve">КСУ: </w:t>
      </w:r>
    </w:p>
    <w:p w:rsidR="008B30AE" w:rsidRDefault="008B30AE" w:rsidP="008B30AE">
      <w:pPr>
        <w:spacing w:line="160" w:lineRule="exact"/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Тернопільський обласний осередок ВГО «Кінологічна Спілка України»</w:t>
      </w:r>
    </w:p>
    <w:p w:rsidR="00177C01" w:rsidRDefault="008B30AE" w:rsidP="008B30AE">
      <w:pPr>
        <w:spacing w:line="160" w:lineRule="exact"/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ТФ ВАТ Укрексімбанк в м. Тернополі р</w:t>
      </w:r>
      <w:r w:rsidRPr="00603249">
        <w:rPr>
          <w:b/>
          <w:sz w:val="16"/>
          <w:szCs w:val="16"/>
          <w:lang w:val="uk-UA"/>
        </w:rPr>
        <w:t>/р 2600</w:t>
      </w:r>
      <w:r>
        <w:rPr>
          <w:b/>
          <w:sz w:val="16"/>
          <w:szCs w:val="16"/>
          <w:lang w:val="uk-UA"/>
        </w:rPr>
        <w:t>80001161</w:t>
      </w:r>
      <w:r w:rsidRPr="00603249">
        <w:rPr>
          <w:b/>
          <w:sz w:val="16"/>
          <w:szCs w:val="16"/>
          <w:lang w:val="uk-UA"/>
        </w:rPr>
        <w:t xml:space="preserve"> МФО</w:t>
      </w:r>
      <w:r>
        <w:rPr>
          <w:b/>
          <w:sz w:val="16"/>
          <w:szCs w:val="16"/>
          <w:lang w:val="uk-UA"/>
        </w:rPr>
        <w:t>338879 ЗКПО 21133432</w:t>
      </w:r>
      <w:r w:rsidR="00177C01">
        <w:rPr>
          <w:b/>
          <w:sz w:val="16"/>
          <w:szCs w:val="16"/>
          <w:lang w:val="uk-UA"/>
        </w:rPr>
        <w:t xml:space="preserve"> </w:t>
      </w:r>
    </w:p>
    <w:p w:rsidR="00177C01" w:rsidRPr="00402587" w:rsidRDefault="00D96B72" w:rsidP="00177C01">
      <w:pPr>
        <w:spacing w:line="160" w:lineRule="exact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Вид платежу: </w:t>
      </w:r>
      <w:r w:rsidR="00A9700A" w:rsidRPr="00A9700A">
        <w:rPr>
          <w:b/>
          <w:bCs/>
          <w:sz w:val="16"/>
          <w:szCs w:val="16"/>
          <w:u w:val="single"/>
          <w:lang w:val="uk-UA"/>
        </w:rPr>
        <w:t>добровільний  цільовий внесок за участь у виставці</w:t>
      </w:r>
    </w:p>
    <w:p w:rsidR="00D04270" w:rsidRPr="00D16C87" w:rsidRDefault="009D7FAA" w:rsidP="00D04270">
      <w:pPr>
        <w:jc w:val="center"/>
        <w:rPr>
          <w:b/>
          <w:i/>
          <w:color w:val="FF0000"/>
          <w:sz w:val="16"/>
          <w:szCs w:val="16"/>
          <w:lang w:val="uk-UA"/>
        </w:rPr>
      </w:pPr>
      <w:r>
        <w:rPr>
          <w:b/>
          <w:i/>
          <w:color w:val="FF0000"/>
          <w:w w:val="90"/>
          <w:sz w:val="16"/>
          <w:szCs w:val="16"/>
          <w:lang w:val="uk-UA"/>
        </w:rPr>
        <w:t xml:space="preserve">Увага! </w:t>
      </w:r>
      <w:r w:rsidR="00E33958" w:rsidRPr="00D16C87">
        <w:rPr>
          <w:b/>
          <w:i/>
          <w:color w:val="FF0000"/>
          <w:sz w:val="16"/>
          <w:szCs w:val="16"/>
          <w:lang w:val="uk-UA"/>
        </w:rPr>
        <w:t xml:space="preserve">Через нестабільність гривні організатори залишають за собою право на зміну </w:t>
      </w:r>
      <w:r w:rsidR="00C53BE6">
        <w:rPr>
          <w:b/>
          <w:i/>
          <w:color w:val="FF0000"/>
          <w:sz w:val="16"/>
          <w:szCs w:val="16"/>
          <w:lang w:val="uk-UA"/>
        </w:rPr>
        <w:t xml:space="preserve">розміру </w:t>
      </w:r>
      <w:r w:rsidR="00E33958" w:rsidRPr="00D16C87">
        <w:rPr>
          <w:b/>
          <w:i/>
          <w:color w:val="FF0000"/>
          <w:sz w:val="16"/>
          <w:szCs w:val="16"/>
          <w:lang w:val="uk-UA"/>
        </w:rPr>
        <w:t>внеску</w:t>
      </w:r>
    </w:p>
    <w:p w:rsidR="00362E05" w:rsidRPr="00362E05" w:rsidRDefault="00177C01" w:rsidP="00177C01">
      <w:pPr>
        <w:jc w:val="center"/>
        <w:rPr>
          <w:b/>
          <w:i/>
          <w:color w:val="FF0000"/>
          <w:w w:val="90"/>
          <w:sz w:val="16"/>
          <w:szCs w:val="16"/>
          <w:lang w:val="uk-UA"/>
        </w:rPr>
      </w:pPr>
      <w:r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Для громадян </w:t>
      </w:r>
      <w:r w:rsidR="00D54E66">
        <w:rPr>
          <w:b/>
          <w:i/>
          <w:color w:val="FF0000"/>
          <w:w w:val="90"/>
          <w:sz w:val="16"/>
          <w:szCs w:val="16"/>
          <w:lang w:val="uk-UA"/>
        </w:rPr>
        <w:t xml:space="preserve">України, які </w:t>
      </w:r>
      <w:r w:rsidR="000F78DF" w:rsidRPr="00362E05">
        <w:rPr>
          <w:b/>
          <w:i/>
          <w:color w:val="FF0000"/>
          <w:w w:val="90"/>
          <w:sz w:val="16"/>
          <w:szCs w:val="16"/>
          <w:lang w:val="uk-UA"/>
        </w:rPr>
        <w:t>не є членами КСУ</w:t>
      </w:r>
      <w:r w:rsidR="00D54E66">
        <w:rPr>
          <w:b/>
          <w:i/>
          <w:color w:val="FF0000"/>
          <w:w w:val="90"/>
          <w:sz w:val="16"/>
          <w:szCs w:val="16"/>
          <w:lang w:val="uk-UA"/>
        </w:rPr>
        <w:t>, вартіст</w:t>
      </w:r>
      <w:r w:rsidR="00A9700A">
        <w:rPr>
          <w:b/>
          <w:i/>
          <w:color w:val="FF0000"/>
          <w:w w:val="90"/>
          <w:sz w:val="16"/>
          <w:szCs w:val="16"/>
          <w:lang w:val="uk-UA"/>
        </w:rPr>
        <w:t>ь реєстрації за одного собаку 60</w:t>
      </w:r>
      <w:r w:rsidR="00F4777D">
        <w:rPr>
          <w:b/>
          <w:i/>
          <w:color w:val="FF0000"/>
          <w:w w:val="90"/>
          <w:sz w:val="16"/>
          <w:szCs w:val="16"/>
          <w:lang w:val="uk-UA"/>
        </w:rPr>
        <w:t>0</w:t>
      </w:r>
      <w:r w:rsidR="00A9700A">
        <w:rPr>
          <w:b/>
          <w:i/>
          <w:color w:val="FF0000"/>
          <w:w w:val="90"/>
          <w:sz w:val="16"/>
          <w:szCs w:val="16"/>
          <w:lang w:val="uk-UA"/>
        </w:rPr>
        <w:t xml:space="preserve"> грн.; малюки; цуценята – 35</w:t>
      </w:r>
      <w:r w:rsidR="00D54E66">
        <w:rPr>
          <w:b/>
          <w:i/>
          <w:color w:val="FF0000"/>
          <w:w w:val="90"/>
          <w:sz w:val="16"/>
          <w:szCs w:val="16"/>
          <w:lang w:val="uk-UA"/>
        </w:rPr>
        <w:t>0</w:t>
      </w:r>
      <w:r w:rsidR="00C4303B">
        <w:rPr>
          <w:b/>
          <w:i/>
          <w:color w:val="FF0000"/>
          <w:w w:val="90"/>
          <w:sz w:val="16"/>
          <w:szCs w:val="16"/>
          <w:lang w:val="uk-UA"/>
        </w:rPr>
        <w:t xml:space="preserve"> грн.; ветерани –</w:t>
      </w:r>
      <w:r w:rsidR="004D60DA">
        <w:rPr>
          <w:b/>
          <w:i/>
          <w:color w:val="FF0000"/>
          <w:w w:val="90"/>
          <w:sz w:val="16"/>
          <w:szCs w:val="16"/>
          <w:lang w:val="uk-UA"/>
        </w:rPr>
        <w:t>20</w:t>
      </w:r>
      <w:r w:rsidR="00D54E66">
        <w:rPr>
          <w:b/>
          <w:i/>
          <w:color w:val="FF0000"/>
          <w:w w:val="90"/>
          <w:sz w:val="16"/>
          <w:szCs w:val="16"/>
          <w:lang w:val="uk-UA"/>
        </w:rPr>
        <w:t>0</w:t>
      </w:r>
      <w:r w:rsidR="00C4303B">
        <w:rPr>
          <w:b/>
          <w:i/>
          <w:color w:val="FF0000"/>
          <w:w w:val="90"/>
          <w:sz w:val="16"/>
          <w:szCs w:val="16"/>
          <w:lang w:val="uk-UA"/>
        </w:rPr>
        <w:t xml:space="preserve"> </w:t>
      </w:r>
      <w:r w:rsidR="00D54E66">
        <w:rPr>
          <w:b/>
          <w:i/>
          <w:color w:val="FF0000"/>
          <w:w w:val="90"/>
          <w:sz w:val="16"/>
          <w:szCs w:val="16"/>
          <w:lang w:val="uk-UA"/>
        </w:rPr>
        <w:t>грн.</w:t>
      </w:r>
      <w:r w:rsidR="00362E05"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 </w:t>
      </w:r>
      <w:r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до </w:t>
      </w:r>
      <w:r w:rsidR="00461C5E">
        <w:rPr>
          <w:b/>
          <w:i/>
          <w:color w:val="FF0000"/>
          <w:w w:val="90"/>
          <w:sz w:val="16"/>
          <w:szCs w:val="16"/>
          <w:lang w:val="uk-UA"/>
        </w:rPr>
        <w:t>01.06</w:t>
      </w:r>
      <w:bookmarkStart w:id="0" w:name="_GoBack"/>
      <w:bookmarkEnd w:id="0"/>
      <w:r w:rsidRPr="00362E05">
        <w:rPr>
          <w:b/>
          <w:i/>
          <w:color w:val="FF0000"/>
          <w:w w:val="90"/>
          <w:sz w:val="16"/>
          <w:szCs w:val="16"/>
          <w:lang w:val="uk-UA"/>
        </w:rPr>
        <w:t>.201</w:t>
      </w:r>
      <w:r w:rsidR="003A004E">
        <w:rPr>
          <w:b/>
          <w:i/>
          <w:color w:val="FF0000"/>
          <w:w w:val="90"/>
          <w:sz w:val="16"/>
          <w:szCs w:val="16"/>
          <w:lang w:val="uk-UA"/>
        </w:rPr>
        <w:t>6</w:t>
      </w:r>
      <w:r w:rsidR="004F794E">
        <w:rPr>
          <w:b/>
          <w:i/>
          <w:color w:val="FF0000"/>
          <w:w w:val="90"/>
          <w:sz w:val="16"/>
          <w:szCs w:val="16"/>
          <w:lang w:val="uk-UA"/>
        </w:rPr>
        <w:t xml:space="preserve">р. </w:t>
      </w:r>
    </w:p>
    <w:p w:rsidR="00177C01" w:rsidRPr="00A0475D" w:rsidRDefault="000F78DF" w:rsidP="00177C01">
      <w:pPr>
        <w:jc w:val="center"/>
        <w:rPr>
          <w:b/>
          <w:i/>
          <w:w w:val="90"/>
          <w:sz w:val="16"/>
          <w:szCs w:val="16"/>
          <w:lang w:val="uk-UA"/>
        </w:rPr>
      </w:pPr>
      <w:r w:rsidRPr="00D65486">
        <w:rPr>
          <w:rStyle w:val="hps"/>
          <w:b/>
          <w:i/>
          <w:color w:val="FF0000"/>
          <w:sz w:val="16"/>
          <w:szCs w:val="16"/>
          <w:lang w:val="en-US"/>
        </w:rPr>
        <w:t>Attention</w:t>
      </w:r>
      <w:r w:rsidRPr="00362E05">
        <w:rPr>
          <w:rStyle w:val="shorttext"/>
          <w:b/>
          <w:i/>
          <w:color w:val="FF0000"/>
          <w:sz w:val="16"/>
          <w:szCs w:val="16"/>
          <w:lang w:val="uk-UA"/>
        </w:rPr>
        <w:t xml:space="preserve">! </w:t>
      </w:r>
      <w:r w:rsidRPr="00D65486">
        <w:rPr>
          <w:rStyle w:val="hps"/>
          <w:b/>
          <w:i/>
          <w:color w:val="FF0000"/>
          <w:sz w:val="16"/>
          <w:szCs w:val="16"/>
          <w:lang w:val="en-US"/>
        </w:rPr>
        <w:t>Registration</w:t>
      </w:r>
      <w:r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 </w:t>
      </w:r>
      <w:r w:rsidRPr="00362E05">
        <w:rPr>
          <w:b/>
          <w:i/>
          <w:color w:val="FF0000"/>
          <w:w w:val="90"/>
          <w:sz w:val="16"/>
          <w:szCs w:val="16"/>
          <w:lang w:val="en-US"/>
        </w:rPr>
        <w:t>for</w:t>
      </w:r>
      <w:r w:rsidR="00177C01"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 </w:t>
      </w:r>
      <w:r w:rsidR="00177C01" w:rsidRPr="00362E05">
        <w:rPr>
          <w:b/>
          <w:i/>
          <w:color w:val="FF0000"/>
          <w:w w:val="90"/>
          <w:sz w:val="16"/>
          <w:szCs w:val="16"/>
          <w:lang w:val="en-US"/>
        </w:rPr>
        <w:t>foreigners</w:t>
      </w:r>
      <w:r w:rsidR="00177C01"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 - 40 €</w:t>
      </w:r>
      <w:r w:rsidR="006B4F21">
        <w:rPr>
          <w:b/>
          <w:i/>
          <w:color w:val="FF0000"/>
          <w:w w:val="90"/>
          <w:sz w:val="16"/>
          <w:szCs w:val="16"/>
          <w:lang w:val="en-US"/>
        </w:rPr>
        <w:t>, b</w:t>
      </w:r>
      <w:r w:rsidR="006B4F21" w:rsidRPr="006B4F21">
        <w:rPr>
          <w:b/>
          <w:i/>
          <w:color w:val="FF0000"/>
          <w:w w:val="90"/>
          <w:sz w:val="16"/>
          <w:szCs w:val="16"/>
          <w:lang w:val="en-US"/>
        </w:rPr>
        <w:t>aby; puppy</w:t>
      </w:r>
      <w:r w:rsidR="006B4F21">
        <w:rPr>
          <w:b/>
          <w:i/>
          <w:color w:val="FF0000"/>
          <w:w w:val="90"/>
          <w:sz w:val="16"/>
          <w:szCs w:val="16"/>
          <w:lang w:val="en-US"/>
        </w:rPr>
        <w:t xml:space="preserve">-20 </w:t>
      </w:r>
      <w:r w:rsidR="006B4F21" w:rsidRPr="00362E05">
        <w:rPr>
          <w:b/>
          <w:i/>
          <w:color w:val="FF0000"/>
          <w:w w:val="90"/>
          <w:sz w:val="16"/>
          <w:szCs w:val="16"/>
          <w:lang w:val="uk-UA"/>
        </w:rPr>
        <w:t>€</w:t>
      </w:r>
      <w:r w:rsidR="00004580">
        <w:rPr>
          <w:b/>
          <w:i/>
          <w:color w:val="FF0000"/>
          <w:w w:val="90"/>
          <w:sz w:val="16"/>
          <w:szCs w:val="16"/>
          <w:lang w:val="en-US"/>
        </w:rPr>
        <w:t>, veteran -</w:t>
      </w:r>
      <w:r w:rsidR="00DE0055">
        <w:rPr>
          <w:b/>
          <w:i/>
          <w:color w:val="FF0000"/>
          <w:w w:val="90"/>
          <w:sz w:val="16"/>
          <w:szCs w:val="16"/>
          <w:lang w:val="uk-UA"/>
        </w:rPr>
        <w:t>1</w:t>
      </w:r>
      <w:r w:rsidR="00DE0055">
        <w:rPr>
          <w:b/>
          <w:i/>
          <w:color w:val="FF0000"/>
          <w:w w:val="90"/>
          <w:sz w:val="16"/>
          <w:szCs w:val="16"/>
          <w:lang w:val="en-US"/>
        </w:rPr>
        <w:t xml:space="preserve">0 </w:t>
      </w:r>
      <w:r w:rsidR="00DE0055" w:rsidRPr="00362E05">
        <w:rPr>
          <w:b/>
          <w:i/>
          <w:color w:val="FF0000"/>
          <w:w w:val="90"/>
          <w:sz w:val="16"/>
          <w:szCs w:val="16"/>
          <w:lang w:val="uk-UA"/>
        </w:rPr>
        <w:t>€</w:t>
      </w:r>
      <w:r w:rsidR="00177C01"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 </w:t>
      </w:r>
      <w:r w:rsidR="00177C01" w:rsidRPr="00362E05">
        <w:rPr>
          <w:b/>
          <w:i/>
          <w:color w:val="FF0000"/>
          <w:w w:val="90"/>
          <w:sz w:val="16"/>
          <w:szCs w:val="16"/>
          <w:lang w:val="en-US"/>
        </w:rPr>
        <w:t>up</w:t>
      </w:r>
      <w:r w:rsidR="006B4F21">
        <w:rPr>
          <w:b/>
          <w:i/>
          <w:color w:val="FF0000"/>
          <w:w w:val="90"/>
          <w:sz w:val="16"/>
          <w:szCs w:val="16"/>
          <w:lang w:val="en-US"/>
        </w:rPr>
        <w:t xml:space="preserve"> </w:t>
      </w:r>
      <w:r w:rsidR="00177C01" w:rsidRPr="00362E05">
        <w:rPr>
          <w:b/>
          <w:i/>
          <w:color w:val="FF0000"/>
          <w:w w:val="90"/>
          <w:sz w:val="16"/>
          <w:szCs w:val="16"/>
          <w:lang w:val="en-US"/>
        </w:rPr>
        <w:t>to</w:t>
      </w:r>
      <w:r w:rsidR="00177C01" w:rsidRPr="00362E05">
        <w:rPr>
          <w:b/>
          <w:i/>
          <w:color w:val="FF0000"/>
          <w:w w:val="90"/>
          <w:sz w:val="16"/>
          <w:szCs w:val="16"/>
          <w:lang w:val="uk-UA"/>
        </w:rPr>
        <w:t xml:space="preserve"> </w:t>
      </w:r>
      <w:r w:rsidR="00461C5E">
        <w:rPr>
          <w:b/>
          <w:i/>
          <w:color w:val="FF0000"/>
          <w:w w:val="90"/>
          <w:sz w:val="16"/>
          <w:szCs w:val="16"/>
          <w:lang w:val="uk-UA"/>
        </w:rPr>
        <w:t>06.01</w:t>
      </w:r>
      <w:r w:rsidR="00177C01" w:rsidRPr="00362E05">
        <w:rPr>
          <w:b/>
          <w:i/>
          <w:color w:val="FF0000"/>
          <w:w w:val="90"/>
          <w:sz w:val="16"/>
          <w:szCs w:val="16"/>
          <w:lang w:val="uk-UA"/>
        </w:rPr>
        <w:t>.201</w:t>
      </w:r>
      <w:r w:rsidR="003A004E">
        <w:rPr>
          <w:b/>
          <w:i/>
          <w:color w:val="FF0000"/>
          <w:w w:val="90"/>
          <w:sz w:val="16"/>
          <w:szCs w:val="16"/>
          <w:lang w:val="uk-UA"/>
        </w:rPr>
        <w:t>6</w:t>
      </w:r>
    </w:p>
    <w:p w:rsidR="00357D1F" w:rsidRPr="0098650F" w:rsidRDefault="00357D1F" w:rsidP="0098650F">
      <w:pPr>
        <w:rPr>
          <w:b/>
          <w:sz w:val="4"/>
          <w:szCs w:val="8"/>
          <w:lang w:val="uk-UA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0"/>
        <w:gridCol w:w="2178"/>
        <w:gridCol w:w="1826"/>
        <w:gridCol w:w="1825"/>
      </w:tblGrid>
      <w:tr w:rsidR="00A9700A" w:rsidRPr="0092347E" w:rsidTr="006B6A4E">
        <w:trPr>
          <w:trHeight w:val="1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C53BE6" w:rsidRDefault="00A970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Тарифний період для членів КСУ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177C01" w:rsidRDefault="006B6A4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 10.02 </w:t>
            </w:r>
            <w:r w:rsidR="009F433A">
              <w:rPr>
                <w:b/>
                <w:sz w:val="18"/>
                <w:szCs w:val="18"/>
                <w:lang w:val="uk-UA"/>
              </w:rPr>
              <w:t>по 29</w:t>
            </w:r>
            <w:r w:rsidR="00A9700A">
              <w:rPr>
                <w:b/>
                <w:sz w:val="18"/>
                <w:szCs w:val="18"/>
                <w:lang w:val="uk-UA"/>
              </w:rPr>
              <w:t>.02.2016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32057A" w:rsidRDefault="00A9700A" w:rsidP="005D6DA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по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0.04.2016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32057A" w:rsidRDefault="00461C5E" w:rsidP="005D6DA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 01.06</w:t>
            </w:r>
            <w:r w:rsidR="00A9700A">
              <w:rPr>
                <w:b/>
                <w:sz w:val="18"/>
                <w:szCs w:val="18"/>
                <w:lang w:val="uk-UA"/>
              </w:rPr>
              <w:t>.20</w:t>
            </w:r>
            <w:r w:rsidR="00A9700A" w:rsidRPr="0092347E">
              <w:rPr>
                <w:b/>
                <w:sz w:val="18"/>
                <w:szCs w:val="18"/>
                <w:lang w:val="uk-UA"/>
              </w:rPr>
              <w:t>1</w:t>
            </w:r>
            <w:r w:rsidR="00A9700A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A9700A" w:rsidRPr="0092347E" w:rsidTr="006B6A4E">
        <w:trPr>
          <w:trHeight w:val="1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C53BE6" w:rsidRDefault="00A970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 першого собаку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Default="009F43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45</w:t>
            </w:r>
            <w:r w:rsidR="00A9700A">
              <w:rPr>
                <w:b/>
                <w:w w:val="90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92347E" w:rsidRDefault="009F433A" w:rsidP="005D6D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55</w:t>
            </w:r>
            <w:r w:rsidR="00A9700A">
              <w:rPr>
                <w:b/>
                <w:w w:val="90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92347E" w:rsidRDefault="00A9700A" w:rsidP="005D6D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600 грн.</w:t>
            </w:r>
          </w:p>
        </w:tc>
      </w:tr>
      <w:tr w:rsidR="00A9700A" w:rsidTr="006B6A4E">
        <w:trPr>
          <w:trHeight w:val="1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C53BE6" w:rsidRDefault="00A970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 кожного наступного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D16C87" w:rsidRDefault="009F43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40</w:t>
            </w:r>
            <w:r w:rsidR="00A9700A">
              <w:rPr>
                <w:b/>
                <w:w w:val="90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D16C87" w:rsidRDefault="009F433A" w:rsidP="005D6DA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50</w:t>
            </w:r>
            <w:r w:rsidR="00A9700A">
              <w:rPr>
                <w:b/>
                <w:w w:val="90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D16C87" w:rsidRDefault="00A9700A" w:rsidP="005D6DA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550 грн.</w:t>
            </w:r>
          </w:p>
        </w:tc>
      </w:tr>
      <w:tr w:rsidR="00A9700A" w:rsidTr="006B6A4E">
        <w:trPr>
          <w:trHeight w:val="1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C53BE6" w:rsidRDefault="00A970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Малюки; цуценята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D16C87" w:rsidRDefault="00A970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300 грн.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D16C87" w:rsidRDefault="009F433A" w:rsidP="005D6DA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35</w:t>
            </w:r>
            <w:r w:rsidR="00A9700A">
              <w:rPr>
                <w:b/>
                <w:w w:val="90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D16C87" w:rsidRDefault="00A9700A" w:rsidP="005D6DA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350 грн.</w:t>
            </w:r>
          </w:p>
        </w:tc>
      </w:tr>
      <w:tr w:rsidR="00A9700A" w:rsidTr="006B6A4E">
        <w:trPr>
          <w:trHeight w:val="1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C53BE6" w:rsidRDefault="00A970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Ветерани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00A" w:rsidRPr="00D16C87" w:rsidRDefault="00A9700A" w:rsidP="006B4F21">
            <w:pPr>
              <w:jc w:val="center"/>
              <w:rPr>
                <w:b/>
                <w:w w:val="90"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200 грн.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D16C87" w:rsidRDefault="00A9700A" w:rsidP="005D6DAC">
            <w:pPr>
              <w:jc w:val="center"/>
              <w:rPr>
                <w:b/>
                <w:w w:val="90"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200 грн.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A" w:rsidRPr="00D16C87" w:rsidRDefault="00A9700A" w:rsidP="006B4F21">
            <w:pPr>
              <w:jc w:val="center"/>
              <w:rPr>
                <w:b/>
                <w:w w:val="90"/>
                <w:sz w:val="16"/>
                <w:szCs w:val="16"/>
                <w:lang w:val="uk-UA"/>
              </w:rPr>
            </w:pPr>
            <w:r>
              <w:rPr>
                <w:b/>
                <w:w w:val="90"/>
                <w:sz w:val="16"/>
                <w:szCs w:val="16"/>
                <w:lang w:val="uk-UA"/>
              </w:rPr>
              <w:t>200 грн.</w:t>
            </w:r>
          </w:p>
        </w:tc>
      </w:tr>
    </w:tbl>
    <w:p w:rsidR="00751699" w:rsidRPr="00697BCC" w:rsidRDefault="00496C62" w:rsidP="00496C62">
      <w:pPr>
        <w:jc w:val="center"/>
        <w:rPr>
          <w:color w:val="FF0000"/>
          <w:sz w:val="18"/>
          <w:szCs w:val="20"/>
          <w:lang w:val="uk-UA"/>
        </w:rPr>
      </w:pPr>
      <w:r w:rsidRPr="00697BCC">
        <w:rPr>
          <w:b/>
          <w:i/>
          <w:color w:val="FF0000"/>
          <w:sz w:val="18"/>
          <w:szCs w:val="20"/>
          <w:u w:val="single"/>
          <w:lang w:val="uk-UA"/>
        </w:rPr>
        <w:t>Реєстрація не повертається. Переноси не приймаються. Заміни можливі лише з доплатою відповідно до тарифного періоду в якому такі заміни проводяться.</w:t>
      </w:r>
    </w:p>
    <w:p w:rsidR="00CD18C4" w:rsidRPr="00697BCC" w:rsidRDefault="00751699" w:rsidP="00EC608C">
      <w:pPr>
        <w:jc w:val="center"/>
        <w:rPr>
          <w:b/>
          <w:i/>
          <w:sz w:val="18"/>
          <w:szCs w:val="20"/>
          <w:lang w:val="uk-UA"/>
        </w:rPr>
      </w:pPr>
      <w:r w:rsidRPr="00697BCC">
        <w:rPr>
          <w:b/>
          <w:i/>
          <w:sz w:val="18"/>
          <w:szCs w:val="20"/>
          <w:lang w:val="uk-UA"/>
        </w:rPr>
        <w:t>Учасникам мати при собі ветпаспорт з усіма належними згідно норм законодавства відмітками про вакцинацію.</w:t>
      </w:r>
    </w:p>
    <w:sectPr w:rsidR="00CD18C4" w:rsidRPr="00697BCC" w:rsidSect="001A2EA2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819BA"/>
    <w:multiLevelType w:val="hybridMultilevel"/>
    <w:tmpl w:val="6E9496DA"/>
    <w:lvl w:ilvl="0" w:tplc="04190001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7A"/>
    <w:rsid w:val="00000AA4"/>
    <w:rsid w:val="00004580"/>
    <w:rsid w:val="000070DB"/>
    <w:rsid w:val="000140FA"/>
    <w:rsid w:val="00020DB2"/>
    <w:rsid w:val="000271DA"/>
    <w:rsid w:val="00027AC1"/>
    <w:rsid w:val="000434B4"/>
    <w:rsid w:val="00045252"/>
    <w:rsid w:val="00052DEC"/>
    <w:rsid w:val="00064D24"/>
    <w:rsid w:val="00074A7A"/>
    <w:rsid w:val="000851EC"/>
    <w:rsid w:val="000A5D39"/>
    <w:rsid w:val="000A7971"/>
    <w:rsid w:val="000B52D5"/>
    <w:rsid w:val="000B6F13"/>
    <w:rsid w:val="000D2DAF"/>
    <w:rsid w:val="000D501C"/>
    <w:rsid w:val="000E56E4"/>
    <w:rsid w:val="000F78DF"/>
    <w:rsid w:val="00132DF0"/>
    <w:rsid w:val="00134373"/>
    <w:rsid w:val="00136559"/>
    <w:rsid w:val="001507A4"/>
    <w:rsid w:val="001575E1"/>
    <w:rsid w:val="0016577B"/>
    <w:rsid w:val="00176129"/>
    <w:rsid w:val="00177A8A"/>
    <w:rsid w:val="00177BA9"/>
    <w:rsid w:val="00177C01"/>
    <w:rsid w:val="00180C0B"/>
    <w:rsid w:val="001967E0"/>
    <w:rsid w:val="001A1CFE"/>
    <w:rsid w:val="001A2EA2"/>
    <w:rsid w:val="001A6C07"/>
    <w:rsid w:val="001B2B58"/>
    <w:rsid w:val="001C046B"/>
    <w:rsid w:val="001C2508"/>
    <w:rsid w:val="001C5AEC"/>
    <w:rsid w:val="001C6B70"/>
    <w:rsid w:val="001D085F"/>
    <w:rsid w:val="001D3DDE"/>
    <w:rsid w:val="001E2804"/>
    <w:rsid w:val="001F0ECA"/>
    <w:rsid w:val="00206F8C"/>
    <w:rsid w:val="00212107"/>
    <w:rsid w:val="00215A90"/>
    <w:rsid w:val="0022403F"/>
    <w:rsid w:val="00245EDB"/>
    <w:rsid w:val="00253DA0"/>
    <w:rsid w:val="0026617F"/>
    <w:rsid w:val="00273414"/>
    <w:rsid w:val="00274515"/>
    <w:rsid w:val="00286A10"/>
    <w:rsid w:val="002B2CC5"/>
    <w:rsid w:val="002B62B8"/>
    <w:rsid w:val="002C0A82"/>
    <w:rsid w:val="002C4ADA"/>
    <w:rsid w:val="002C7F71"/>
    <w:rsid w:val="0030271E"/>
    <w:rsid w:val="0032057A"/>
    <w:rsid w:val="00325500"/>
    <w:rsid w:val="00330819"/>
    <w:rsid w:val="003441BD"/>
    <w:rsid w:val="00345508"/>
    <w:rsid w:val="0034774B"/>
    <w:rsid w:val="003477C1"/>
    <w:rsid w:val="003501C9"/>
    <w:rsid w:val="00356825"/>
    <w:rsid w:val="00357D1F"/>
    <w:rsid w:val="00360CBE"/>
    <w:rsid w:val="00362E05"/>
    <w:rsid w:val="00377301"/>
    <w:rsid w:val="00380CD6"/>
    <w:rsid w:val="003919C5"/>
    <w:rsid w:val="003958F7"/>
    <w:rsid w:val="003A004E"/>
    <w:rsid w:val="003C35C5"/>
    <w:rsid w:val="003C4097"/>
    <w:rsid w:val="003C49C0"/>
    <w:rsid w:val="003D2E5B"/>
    <w:rsid w:val="003D3F57"/>
    <w:rsid w:val="003E360C"/>
    <w:rsid w:val="003E7BEA"/>
    <w:rsid w:val="003F44E8"/>
    <w:rsid w:val="00402587"/>
    <w:rsid w:val="00403C84"/>
    <w:rsid w:val="00416103"/>
    <w:rsid w:val="00416229"/>
    <w:rsid w:val="00436EDF"/>
    <w:rsid w:val="004423C8"/>
    <w:rsid w:val="00444C9F"/>
    <w:rsid w:val="00461C5E"/>
    <w:rsid w:val="004622BE"/>
    <w:rsid w:val="00472813"/>
    <w:rsid w:val="004771A4"/>
    <w:rsid w:val="0048289E"/>
    <w:rsid w:val="00482949"/>
    <w:rsid w:val="00496C62"/>
    <w:rsid w:val="00496CA8"/>
    <w:rsid w:val="004A1BAD"/>
    <w:rsid w:val="004A635D"/>
    <w:rsid w:val="004B1529"/>
    <w:rsid w:val="004B2096"/>
    <w:rsid w:val="004B3E9A"/>
    <w:rsid w:val="004B7191"/>
    <w:rsid w:val="004C52D0"/>
    <w:rsid w:val="004D2421"/>
    <w:rsid w:val="004D60DA"/>
    <w:rsid w:val="004F1297"/>
    <w:rsid w:val="004F2038"/>
    <w:rsid w:val="004F794E"/>
    <w:rsid w:val="00503C9F"/>
    <w:rsid w:val="00504C02"/>
    <w:rsid w:val="00511086"/>
    <w:rsid w:val="005124F2"/>
    <w:rsid w:val="00526804"/>
    <w:rsid w:val="00530099"/>
    <w:rsid w:val="0053297C"/>
    <w:rsid w:val="00541C10"/>
    <w:rsid w:val="005420B5"/>
    <w:rsid w:val="0055216F"/>
    <w:rsid w:val="00584843"/>
    <w:rsid w:val="00595A0B"/>
    <w:rsid w:val="005B30A5"/>
    <w:rsid w:val="005C41D4"/>
    <w:rsid w:val="005C6BFA"/>
    <w:rsid w:val="005D1430"/>
    <w:rsid w:val="005D6DAC"/>
    <w:rsid w:val="0060233C"/>
    <w:rsid w:val="00604607"/>
    <w:rsid w:val="00646381"/>
    <w:rsid w:val="00646A57"/>
    <w:rsid w:val="00647899"/>
    <w:rsid w:val="00665355"/>
    <w:rsid w:val="0069243C"/>
    <w:rsid w:val="00697BCC"/>
    <w:rsid w:val="006A1436"/>
    <w:rsid w:val="006A2EDE"/>
    <w:rsid w:val="006A3BE3"/>
    <w:rsid w:val="006B1247"/>
    <w:rsid w:val="006B4F21"/>
    <w:rsid w:val="006B6A4E"/>
    <w:rsid w:val="006F3B11"/>
    <w:rsid w:val="00704EF6"/>
    <w:rsid w:val="00713DFE"/>
    <w:rsid w:val="00725199"/>
    <w:rsid w:val="00740C6C"/>
    <w:rsid w:val="00741AAB"/>
    <w:rsid w:val="007457A1"/>
    <w:rsid w:val="00751699"/>
    <w:rsid w:val="00770B8B"/>
    <w:rsid w:val="00771BDF"/>
    <w:rsid w:val="00781529"/>
    <w:rsid w:val="007822C4"/>
    <w:rsid w:val="00791688"/>
    <w:rsid w:val="007B76CD"/>
    <w:rsid w:val="007E2340"/>
    <w:rsid w:val="007E7839"/>
    <w:rsid w:val="007F0B51"/>
    <w:rsid w:val="007F1D67"/>
    <w:rsid w:val="00805AA3"/>
    <w:rsid w:val="00810CC7"/>
    <w:rsid w:val="00816225"/>
    <w:rsid w:val="00816519"/>
    <w:rsid w:val="00817CC6"/>
    <w:rsid w:val="00825506"/>
    <w:rsid w:val="00826E83"/>
    <w:rsid w:val="0083613C"/>
    <w:rsid w:val="00840195"/>
    <w:rsid w:val="00842B3C"/>
    <w:rsid w:val="00844F1E"/>
    <w:rsid w:val="0085624C"/>
    <w:rsid w:val="008566A7"/>
    <w:rsid w:val="008616D8"/>
    <w:rsid w:val="00865AD0"/>
    <w:rsid w:val="0087069E"/>
    <w:rsid w:val="008770D3"/>
    <w:rsid w:val="00887DF4"/>
    <w:rsid w:val="008939D3"/>
    <w:rsid w:val="008A161E"/>
    <w:rsid w:val="008A6432"/>
    <w:rsid w:val="008B30AE"/>
    <w:rsid w:val="008C062B"/>
    <w:rsid w:val="008C3F4C"/>
    <w:rsid w:val="008E2C18"/>
    <w:rsid w:val="008E74C2"/>
    <w:rsid w:val="008F0091"/>
    <w:rsid w:val="00902358"/>
    <w:rsid w:val="009119BC"/>
    <w:rsid w:val="0091328F"/>
    <w:rsid w:val="0091711F"/>
    <w:rsid w:val="0092270D"/>
    <w:rsid w:val="0092347E"/>
    <w:rsid w:val="00933726"/>
    <w:rsid w:val="00934B2A"/>
    <w:rsid w:val="00935A01"/>
    <w:rsid w:val="00941B1B"/>
    <w:rsid w:val="00955219"/>
    <w:rsid w:val="00970C8F"/>
    <w:rsid w:val="00970E47"/>
    <w:rsid w:val="00972340"/>
    <w:rsid w:val="00973E45"/>
    <w:rsid w:val="009750D1"/>
    <w:rsid w:val="0097683C"/>
    <w:rsid w:val="0097725D"/>
    <w:rsid w:val="00977FE4"/>
    <w:rsid w:val="0098650F"/>
    <w:rsid w:val="00987EE3"/>
    <w:rsid w:val="009A6515"/>
    <w:rsid w:val="009A6A7F"/>
    <w:rsid w:val="009C4530"/>
    <w:rsid w:val="009D7199"/>
    <w:rsid w:val="009D7FAA"/>
    <w:rsid w:val="009E0FAD"/>
    <w:rsid w:val="009F433A"/>
    <w:rsid w:val="009F6AF6"/>
    <w:rsid w:val="00A0475D"/>
    <w:rsid w:val="00A04838"/>
    <w:rsid w:val="00A147CE"/>
    <w:rsid w:val="00A22884"/>
    <w:rsid w:val="00A23DA2"/>
    <w:rsid w:val="00A248B5"/>
    <w:rsid w:val="00A27BE2"/>
    <w:rsid w:val="00A47F37"/>
    <w:rsid w:val="00A50392"/>
    <w:rsid w:val="00A555D6"/>
    <w:rsid w:val="00A57680"/>
    <w:rsid w:val="00A61495"/>
    <w:rsid w:val="00A7046A"/>
    <w:rsid w:val="00A72B70"/>
    <w:rsid w:val="00A9700A"/>
    <w:rsid w:val="00AA4F77"/>
    <w:rsid w:val="00AC525F"/>
    <w:rsid w:val="00AD2179"/>
    <w:rsid w:val="00AD6813"/>
    <w:rsid w:val="00B04F0C"/>
    <w:rsid w:val="00B14071"/>
    <w:rsid w:val="00B21D3E"/>
    <w:rsid w:val="00B313F8"/>
    <w:rsid w:val="00B412A1"/>
    <w:rsid w:val="00B42361"/>
    <w:rsid w:val="00B50710"/>
    <w:rsid w:val="00B543A4"/>
    <w:rsid w:val="00B66FAF"/>
    <w:rsid w:val="00B744B7"/>
    <w:rsid w:val="00B87B5F"/>
    <w:rsid w:val="00B908EC"/>
    <w:rsid w:val="00B9647D"/>
    <w:rsid w:val="00BB2EDF"/>
    <w:rsid w:val="00BB6F9E"/>
    <w:rsid w:val="00BC2DC2"/>
    <w:rsid w:val="00BC4320"/>
    <w:rsid w:val="00BD0D43"/>
    <w:rsid w:val="00C120A5"/>
    <w:rsid w:val="00C148F5"/>
    <w:rsid w:val="00C21A32"/>
    <w:rsid w:val="00C324DF"/>
    <w:rsid w:val="00C34F31"/>
    <w:rsid w:val="00C4303B"/>
    <w:rsid w:val="00C4375F"/>
    <w:rsid w:val="00C45AC9"/>
    <w:rsid w:val="00C520FF"/>
    <w:rsid w:val="00C53BE6"/>
    <w:rsid w:val="00C561A4"/>
    <w:rsid w:val="00C615BF"/>
    <w:rsid w:val="00C848BF"/>
    <w:rsid w:val="00C9079D"/>
    <w:rsid w:val="00CA38D9"/>
    <w:rsid w:val="00CC65F1"/>
    <w:rsid w:val="00CD18C4"/>
    <w:rsid w:val="00CD1E1B"/>
    <w:rsid w:val="00CD3EFA"/>
    <w:rsid w:val="00CD594C"/>
    <w:rsid w:val="00D04270"/>
    <w:rsid w:val="00D12461"/>
    <w:rsid w:val="00D16C87"/>
    <w:rsid w:val="00D3107D"/>
    <w:rsid w:val="00D35BFD"/>
    <w:rsid w:val="00D45621"/>
    <w:rsid w:val="00D46D74"/>
    <w:rsid w:val="00D54E66"/>
    <w:rsid w:val="00D64CEF"/>
    <w:rsid w:val="00D65486"/>
    <w:rsid w:val="00D7097A"/>
    <w:rsid w:val="00D96B72"/>
    <w:rsid w:val="00DC5994"/>
    <w:rsid w:val="00DC6F1E"/>
    <w:rsid w:val="00DD1AE2"/>
    <w:rsid w:val="00DD5145"/>
    <w:rsid w:val="00DE0055"/>
    <w:rsid w:val="00DE12C1"/>
    <w:rsid w:val="00DE1AD9"/>
    <w:rsid w:val="00DE5097"/>
    <w:rsid w:val="00DF77EA"/>
    <w:rsid w:val="00E1029F"/>
    <w:rsid w:val="00E118C2"/>
    <w:rsid w:val="00E16BB2"/>
    <w:rsid w:val="00E33958"/>
    <w:rsid w:val="00E436C0"/>
    <w:rsid w:val="00E706BB"/>
    <w:rsid w:val="00E738E5"/>
    <w:rsid w:val="00E77B2C"/>
    <w:rsid w:val="00E86CE5"/>
    <w:rsid w:val="00E912AE"/>
    <w:rsid w:val="00E93E5D"/>
    <w:rsid w:val="00E97934"/>
    <w:rsid w:val="00EA1340"/>
    <w:rsid w:val="00EA2723"/>
    <w:rsid w:val="00EA46EF"/>
    <w:rsid w:val="00EB0787"/>
    <w:rsid w:val="00EC608C"/>
    <w:rsid w:val="00EE2E8A"/>
    <w:rsid w:val="00EE6313"/>
    <w:rsid w:val="00F068B1"/>
    <w:rsid w:val="00F076FC"/>
    <w:rsid w:val="00F17317"/>
    <w:rsid w:val="00F40B17"/>
    <w:rsid w:val="00F466AF"/>
    <w:rsid w:val="00F4777D"/>
    <w:rsid w:val="00F575C1"/>
    <w:rsid w:val="00F57DAF"/>
    <w:rsid w:val="00F60D8D"/>
    <w:rsid w:val="00F625C5"/>
    <w:rsid w:val="00F84299"/>
    <w:rsid w:val="00F8531B"/>
    <w:rsid w:val="00F9193B"/>
    <w:rsid w:val="00F96425"/>
    <w:rsid w:val="00FB4A31"/>
    <w:rsid w:val="00FC0283"/>
    <w:rsid w:val="00FD3370"/>
    <w:rsid w:val="00FE1DB9"/>
    <w:rsid w:val="00FE67E0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  <w15:docId w15:val="{C853B088-3218-49B5-BCFC-CFB2E2F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A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566A7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8566A7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8566A7"/>
    <w:pPr>
      <w:keepNext/>
      <w:autoSpaceDE w:val="0"/>
      <w:autoSpaceDN w:val="0"/>
      <w:adjustRightInd w:val="0"/>
      <w:spacing w:line="360" w:lineRule="atLeas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8566A7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8566A7"/>
    <w:pPr>
      <w:keepNext/>
      <w:tabs>
        <w:tab w:val="left" w:pos="3510"/>
        <w:tab w:val="left" w:pos="5495"/>
        <w:tab w:val="left" w:pos="7338"/>
        <w:tab w:val="left" w:pos="9284"/>
      </w:tabs>
      <w:outlineLvl w:val="4"/>
    </w:pPr>
    <w:rPr>
      <w:b/>
      <w:bCs/>
      <w:sz w:val="20"/>
      <w:szCs w:val="1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6A7"/>
    <w:pPr>
      <w:pBdr>
        <w:top w:val="single" w:sz="6" w:space="0" w:color="auto"/>
        <w:bottom w:val="single" w:sz="6" w:space="0" w:color="auto"/>
        <w:between w:val="single" w:sz="6" w:space="1" w:color="auto"/>
      </w:pBdr>
      <w:autoSpaceDE w:val="0"/>
      <w:autoSpaceDN w:val="0"/>
      <w:adjustRightInd w:val="0"/>
      <w:jc w:val="center"/>
    </w:pPr>
    <w:rPr>
      <w:b/>
      <w:bCs/>
      <w:sz w:val="20"/>
    </w:rPr>
  </w:style>
  <w:style w:type="paragraph" w:styleId="20">
    <w:name w:val="Body Text 2"/>
    <w:basedOn w:val="a"/>
    <w:rsid w:val="008566A7"/>
    <w:pPr>
      <w:tabs>
        <w:tab w:val="left" w:pos="1809"/>
        <w:tab w:val="left" w:pos="4928"/>
        <w:tab w:val="left" w:pos="9286"/>
      </w:tabs>
      <w:spacing w:line="200" w:lineRule="atLeast"/>
      <w:jc w:val="center"/>
    </w:pPr>
    <w:rPr>
      <w:b/>
      <w:bCs/>
      <w:sz w:val="20"/>
      <w:szCs w:val="16"/>
      <w:u w:val="single"/>
    </w:rPr>
  </w:style>
  <w:style w:type="paragraph" w:styleId="30">
    <w:name w:val="Body Text 3"/>
    <w:basedOn w:val="a"/>
    <w:rsid w:val="008566A7"/>
    <w:rPr>
      <w:rFonts w:ascii="Courier New" w:hAnsi="Courier New" w:cs="Courier New"/>
      <w:b/>
      <w:bCs/>
      <w:sz w:val="18"/>
      <w:szCs w:val="16"/>
      <w:lang w:val="en-US"/>
    </w:rPr>
  </w:style>
  <w:style w:type="table" w:styleId="a4">
    <w:name w:val="Table Grid"/>
    <w:basedOn w:val="a1"/>
    <w:rsid w:val="00B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A651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C062B"/>
    <w:rPr>
      <w:color w:val="0000FF"/>
      <w:u w:val="single"/>
    </w:rPr>
  </w:style>
  <w:style w:type="character" w:styleId="a7">
    <w:name w:val="FollowedHyperlink"/>
    <w:basedOn w:val="a0"/>
    <w:rsid w:val="005D1430"/>
    <w:rPr>
      <w:color w:val="800080"/>
      <w:u w:val="single"/>
    </w:rPr>
  </w:style>
  <w:style w:type="paragraph" w:styleId="a8">
    <w:name w:val="No Spacing"/>
    <w:uiPriority w:val="1"/>
    <w:qFormat/>
    <w:rsid w:val="00177C0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F84299"/>
  </w:style>
  <w:style w:type="character" w:customStyle="1" w:styleId="hps">
    <w:name w:val="hps"/>
    <w:basedOn w:val="a0"/>
    <w:rsid w:val="00F84299"/>
  </w:style>
  <w:style w:type="character" w:styleId="a9">
    <w:name w:val="Placeholder Text"/>
    <w:basedOn w:val="a0"/>
    <w:uiPriority w:val="99"/>
    <w:semiHidden/>
    <w:rsid w:val="00512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kcy@mail.ru" TargetMode="External"/><Relationship Id="rId13" Type="http://schemas.openxmlformats.org/officeDocument/2006/relationships/hyperlink" Target="http://www.ksu-ternopil.at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ookcy@mail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su-ternopil.at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-ternopil.at.ua" TargetMode="External"/><Relationship Id="rId10" Type="http://schemas.openxmlformats.org/officeDocument/2006/relationships/hyperlink" Target="mailto:tookc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-ternopil.at.ua" TargetMode="External"/><Relationship Id="rId14" Type="http://schemas.openxmlformats.org/officeDocument/2006/relationships/hyperlink" Target="mailto:tookcy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2;&#1086;&#1080;%20&#1076;&#1086;&#1082;&#1091;&#1084;&#1077;&#1085;&#1090;&#1099;\&#1050;&#1040;&#1056;&#1055;&#1040;&#1058;&#1057;&#1068;&#1050;&#1030;%20&#1047;&#1054;&#1056;&#1030;-2015\&#1047;&#1072;&#1103;&#1074;&#1082;&#1080;%20&#1090;&#1072;%20&#1075;&#1072;&#1088;&#1072;&#1085;&#1090;&#1110;&#1081;&#1085;&#1085;&#1110;%20&#1083;&#1080;&#1089;&#1090;&#1080;\&#1047;&#1072;&#1103;&#1074;&#1082;&#1072;%20&#1085;&#1072;%20&#1074;&#1080;&#1089;&#1090;&#1072;&#1074;&#1082;&#1091;&#105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95A82DBBE4B4E92D36F024F30F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4EC44-DCC0-4906-9067-D3A57795D9BD}"/>
      </w:docPartPr>
      <w:docPartBody>
        <w:p w:rsidR="00A82180" w:rsidRDefault="00FD2E87">
          <w:pPr>
            <w:pStyle w:val="E9C95A82DBBE4B4E92D36F024F30F0C8"/>
          </w:pPr>
          <w:r>
            <w:rPr>
              <w:b/>
              <w:bCs/>
              <w:i/>
              <w:color w:val="808080" w:themeColor="background1" w:themeShade="80"/>
              <w:sz w:val="20"/>
              <w:szCs w:val="16"/>
            </w:rPr>
            <w:t>ВЕЛИКИМИ АНГЛІЙСЬКИМИ</w:t>
          </w:r>
          <w:r w:rsidRPr="002C4ADA">
            <w:rPr>
              <w:b/>
              <w:bCs/>
              <w:i/>
              <w:color w:val="808080" w:themeColor="background1" w:themeShade="80"/>
              <w:sz w:val="20"/>
              <w:szCs w:val="16"/>
            </w:rPr>
            <w:t xml:space="preserve"> </w:t>
          </w:r>
          <w:r>
            <w:rPr>
              <w:b/>
              <w:bCs/>
              <w:i/>
              <w:color w:val="808080" w:themeColor="background1" w:themeShade="80"/>
              <w:sz w:val="20"/>
              <w:szCs w:val="16"/>
            </w:rPr>
            <w:t>БУКВА</w:t>
          </w:r>
          <w:r w:rsidRPr="002C4ADA">
            <w:rPr>
              <w:b/>
              <w:bCs/>
              <w:i/>
              <w:color w:val="808080" w:themeColor="background1" w:themeShade="80"/>
              <w:sz w:val="20"/>
              <w:szCs w:val="16"/>
            </w:rPr>
            <w:t>МИ, ЯК У РОДОВОДІ</w:t>
          </w:r>
        </w:p>
      </w:docPartBody>
    </w:docPart>
    <w:docPart>
      <w:docPartPr>
        <w:name w:val="3A759CF8210A462089D217BFCB5C1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43F9D-468B-4570-AA20-18E32E0E6FF8}"/>
      </w:docPartPr>
      <w:docPartBody>
        <w:p w:rsidR="00A82180" w:rsidRDefault="00FD2E87">
          <w:pPr>
            <w:pStyle w:val="3A759CF8210A462089D217BFCB5C18DA"/>
          </w:pPr>
          <w:r>
            <w:rPr>
              <w:b/>
              <w:bCs/>
              <w:i/>
              <w:color w:val="808080" w:themeColor="background1" w:themeShade="80"/>
              <w:sz w:val="14"/>
              <w:szCs w:val="16"/>
            </w:rPr>
            <w:t>ВЕЛИКИМИ АНГЛІЙСЬКИМИ БУКВА</w:t>
          </w:r>
          <w:r w:rsidRPr="00132DF0">
            <w:rPr>
              <w:b/>
              <w:bCs/>
              <w:i/>
              <w:color w:val="808080" w:themeColor="background1" w:themeShade="80"/>
              <w:sz w:val="14"/>
              <w:szCs w:val="16"/>
            </w:rPr>
            <w:t>МИ, ЯК У РОДОВОДІ</w:t>
          </w:r>
        </w:p>
      </w:docPartBody>
    </w:docPart>
    <w:docPart>
      <w:docPartPr>
        <w:name w:val="7A417B7778B64862B369FD52F299D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3B4B2-B68D-4A5C-BC94-9F280D360A59}"/>
      </w:docPartPr>
      <w:docPartBody>
        <w:p w:rsidR="00A82180" w:rsidRDefault="00FD2E87">
          <w:pPr>
            <w:pStyle w:val="7A417B7778B64862B369FD52F299DF52"/>
          </w:pPr>
          <w:r>
            <w:rPr>
              <w:b/>
              <w:bCs/>
              <w:i/>
              <w:color w:val="808080" w:themeColor="background1" w:themeShade="80"/>
              <w:sz w:val="20"/>
              <w:szCs w:val="16"/>
            </w:rPr>
            <w:t>ВЕЛИКИМИ АНГЛІЙСЬКИМИ БУКВА</w:t>
          </w:r>
          <w:r w:rsidRPr="00132DF0">
            <w:rPr>
              <w:b/>
              <w:bCs/>
              <w:i/>
              <w:color w:val="808080" w:themeColor="background1" w:themeShade="80"/>
              <w:sz w:val="20"/>
              <w:szCs w:val="16"/>
            </w:rPr>
            <w:t>МИ, ЯК У РОДОВОДІ</w:t>
          </w:r>
        </w:p>
      </w:docPartBody>
    </w:docPart>
    <w:docPart>
      <w:docPartPr>
        <w:name w:val="6C79CD218F8744488A63945D69C6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FAA27-D68D-4E94-AB73-F00E037A5DAB}"/>
      </w:docPartPr>
      <w:docPartBody>
        <w:p w:rsidR="00A82180" w:rsidRDefault="00FD2E87">
          <w:pPr>
            <w:pStyle w:val="6C79CD218F8744488A63945D69C6879A"/>
          </w:pPr>
          <w:r w:rsidRPr="0091328F">
            <w:rPr>
              <w:b/>
              <w:bCs/>
              <w:i/>
              <w:color w:val="808080" w:themeColor="background1" w:themeShade="80"/>
              <w:sz w:val="14"/>
              <w:szCs w:val="16"/>
            </w:rPr>
            <w:t>ЯКЩО У СОБАКИ ДЕКІЛЬКА НОМЕРІВ, ВПИСУЮТЬСЯ ВСІ В ПОРЯДКУ ПРИСВОЄННЯ</w:t>
          </w:r>
        </w:p>
      </w:docPartBody>
    </w:docPart>
    <w:docPart>
      <w:docPartPr>
        <w:name w:val="25D481CE530143DE90FFAF31D69B0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EDA1F-431B-46EF-9CDE-2C5678F0C475}"/>
      </w:docPartPr>
      <w:docPartBody>
        <w:p w:rsidR="00A82180" w:rsidRDefault="00FD2E87">
          <w:pPr>
            <w:pStyle w:val="25D481CE530143DE90FFAF31D69B01A7"/>
          </w:pPr>
          <w:r w:rsidRPr="00132DF0">
            <w:rPr>
              <w:rStyle w:val="a3"/>
              <w:b/>
              <w:i/>
              <w:sz w:val="18"/>
            </w:rPr>
            <w:t>ВИБЕРІТЬ АБО ВПИШІТЬ ДАТУ</w:t>
          </w:r>
        </w:p>
      </w:docPartBody>
    </w:docPart>
    <w:docPart>
      <w:docPartPr>
        <w:name w:val="5E338EF6028A4D2AB701F0DF80002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442B2-F589-4F67-8928-F5C73FEC8A8B}"/>
      </w:docPartPr>
      <w:docPartBody>
        <w:p w:rsidR="00A82180" w:rsidRDefault="00FD2E87">
          <w:pPr>
            <w:pStyle w:val="5E338EF6028A4D2AB701F0DF80002012"/>
          </w:pPr>
          <w:r w:rsidRPr="001F0ECA">
            <w:rPr>
              <w:rStyle w:val="a3"/>
              <w:b/>
              <w:i/>
              <w:sz w:val="20"/>
            </w:rPr>
            <w:t>ТІЛЬКИ АБРЕВІАТУРА</w:t>
          </w:r>
        </w:p>
      </w:docPartBody>
    </w:docPart>
    <w:docPart>
      <w:docPartPr>
        <w:name w:val="FC316CF14FF743A3B298253C3044B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11EF6-7484-44AB-A83B-7683D5EC909C}"/>
      </w:docPartPr>
      <w:docPartBody>
        <w:p w:rsidR="00A82180" w:rsidRDefault="00FD2E87">
          <w:pPr>
            <w:pStyle w:val="FC316CF14FF743A3B298253C3044B5DD"/>
          </w:pPr>
          <w:r>
            <w:rPr>
              <w:b/>
              <w:bCs/>
              <w:i/>
              <w:color w:val="808080" w:themeColor="background1" w:themeShade="80"/>
              <w:sz w:val="20"/>
              <w:szCs w:val="16"/>
            </w:rPr>
            <w:t>ВЕЛИКИМИ АНГЛІЙСЬКИМИ БУКВА</w:t>
          </w:r>
          <w:r w:rsidRPr="002C4ADA">
            <w:rPr>
              <w:b/>
              <w:bCs/>
              <w:i/>
              <w:color w:val="808080" w:themeColor="background1" w:themeShade="80"/>
              <w:sz w:val="20"/>
              <w:szCs w:val="16"/>
            </w:rPr>
            <w:t>МИ, ЯК У РОДОВОДІ</w:t>
          </w:r>
        </w:p>
      </w:docPartBody>
    </w:docPart>
    <w:docPart>
      <w:docPartPr>
        <w:name w:val="D69A25ECD9B24FD3BD8B551F58C67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E8CA2-81E9-4F13-9E71-09BBB91F27D4}"/>
      </w:docPartPr>
      <w:docPartBody>
        <w:p w:rsidR="00A82180" w:rsidRDefault="00FD2E87">
          <w:pPr>
            <w:pStyle w:val="D69A25ECD9B24FD3BD8B551F58C6773F"/>
          </w:pPr>
          <w:r>
            <w:rPr>
              <w:b/>
              <w:bCs/>
              <w:i/>
              <w:color w:val="808080" w:themeColor="background1" w:themeShade="80"/>
              <w:sz w:val="20"/>
              <w:szCs w:val="16"/>
            </w:rPr>
            <w:t>ВЕЛИКИМИ АНГЛІЙСЬКИМИ БУКВА</w:t>
          </w:r>
          <w:r w:rsidRPr="002C4ADA">
            <w:rPr>
              <w:b/>
              <w:bCs/>
              <w:i/>
              <w:color w:val="808080" w:themeColor="background1" w:themeShade="80"/>
              <w:sz w:val="20"/>
              <w:szCs w:val="16"/>
            </w:rPr>
            <w:t>МИ, ЯК У РОДОВОДІ</w:t>
          </w:r>
        </w:p>
      </w:docPartBody>
    </w:docPart>
    <w:docPart>
      <w:docPartPr>
        <w:name w:val="D38B6475207349F6A0FF532C1A9A4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1B855-78AB-477B-9E16-3AD3996F4F81}"/>
      </w:docPartPr>
      <w:docPartBody>
        <w:p w:rsidR="00A82180" w:rsidRDefault="00FD2E87">
          <w:pPr>
            <w:pStyle w:val="D38B6475207349F6A0FF532C1A9A48D1"/>
          </w:pPr>
          <w:r>
            <w:rPr>
              <w:b/>
              <w:bCs/>
              <w:i/>
              <w:color w:val="808080" w:themeColor="background1" w:themeShade="80"/>
              <w:szCs w:val="16"/>
            </w:rPr>
            <w:t>Англійськими буквами</w:t>
          </w:r>
          <w:r w:rsidRPr="000E56E4">
            <w:rPr>
              <w:b/>
              <w:bCs/>
              <w:i/>
              <w:color w:val="808080" w:themeColor="background1" w:themeShade="80"/>
              <w:szCs w:val="16"/>
            </w:rPr>
            <w:t xml:space="preserve"> відповідно до даних у родоводі</w:t>
          </w:r>
        </w:p>
      </w:docPartBody>
    </w:docPart>
    <w:docPart>
      <w:docPartPr>
        <w:name w:val="53AEF44B232F4B24A3860BD563284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5D9E5-7722-47EC-8FC2-324D6C9E98BA}"/>
      </w:docPartPr>
      <w:docPartBody>
        <w:p w:rsidR="00A82180" w:rsidRDefault="00FD2E87">
          <w:pPr>
            <w:pStyle w:val="53AEF44B232F4B24A3860BD56328427F"/>
          </w:pPr>
          <w:r>
            <w:rPr>
              <w:b/>
              <w:bCs/>
              <w:i/>
              <w:color w:val="808080" w:themeColor="background1" w:themeShade="80"/>
              <w:szCs w:val="16"/>
            </w:rPr>
            <w:t>Англійськими буквами</w:t>
          </w:r>
          <w:r w:rsidRPr="000E56E4">
            <w:rPr>
              <w:b/>
              <w:bCs/>
              <w:i/>
              <w:color w:val="808080" w:themeColor="background1" w:themeShade="80"/>
              <w:szCs w:val="16"/>
            </w:rPr>
            <w:t xml:space="preserve"> відповідно до даних у родоводі</w:t>
          </w:r>
          <w:r w:rsidRPr="002C4ADA">
            <w:rPr>
              <w:b/>
              <w:bCs/>
              <w:i/>
              <w:color w:val="808080" w:themeColor="background1" w:themeShade="80"/>
              <w:szCs w:val="16"/>
            </w:rPr>
            <w:t xml:space="preserve"> </w:t>
          </w:r>
        </w:p>
      </w:docPartBody>
    </w:docPart>
    <w:docPart>
      <w:docPartPr>
        <w:name w:val="258AEE9566854295BEFB7BD9E1603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45506-749D-4EB9-B0AF-899338605F39}"/>
      </w:docPartPr>
      <w:docPartBody>
        <w:p w:rsidR="00A82180" w:rsidRDefault="00FD2E87">
          <w:pPr>
            <w:pStyle w:val="258AEE9566854295BEFB7BD9E16037FC"/>
          </w:pPr>
          <w:r>
            <w:rPr>
              <w:b/>
              <w:bCs/>
              <w:i/>
              <w:color w:val="808080" w:themeColor="background1" w:themeShade="80"/>
              <w:szCs w:val="16"/>
            </w:rPr>
            <w:t>Англійськими буквами</w:t>
          </w:r>
          <w:r w:rsidRPr="000E56E4">
            <w:rPr>
              <w:b/>
              <w:bCs/>
              <w:i/>
              <w:color w:val="808080" w:themeColor="background1" w:themeShade="80"/>
              <w:szCs w:val="16"/>
            </w:rPr>
            <w:t xml:space="preserve"> відповідно до даних у родоводі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2E87"/>
    <w:rsid w:val="00070D03"/>
    <w:rsid w:val="004823E3"/>
    <w:rsid w:val="0050357C"/>
    <w:rsid w:val="005D3F76"/>
    <w:rsid w:val="0064422F"/>
    <w:rsid w:val="007351C9"/>
    <w:rsid w:val="00791C70"/>
    <w:rsid w:val="00793374"/>
    <w:rsid w:val="009A743B"/>
    <w:rsid w:val="009C3DAF"/>
    <w:rsid w:val="00A156A5"/>
    <w:rsid w:val="00A82180"/>
    <w:rsid w:val="00A94CB5"/>
    <w:rsid w:val="00B00DDB"/>
    <w:rsid w:val="00BD2444"/>
    <w:rsid w:val="00C7396C"/>
    <w:rsid w:val="00D27113"/>
    <w:rsid w:val="00D55B46"/>
    <w:rsid w:val="00E72D0C"/>
    <w:rsid w:val="00E76F19"/>
    <w:rsid w:val="00EA7CA6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C95A82DBBE4B4E92D36F024F30F0C8">
    <w:name w:val="E9C95A82DBBE4B4E92D36F024F30F0C8"/>
    <w:rsid w:val="00A82180"/>
  </w:style>
  <w:style w:type="paragraph" w:customStyle="1" w:styleId="3A759CF8210A462089D217BFCB5C18DA">
    <w:name w:val="3A759CF8210A462089D217BFCB5C18DA"/>
    <w:rsid w:val="00A82180"/>
  </w:style>
  <w:style w:type="paragraph" w:customStyle="1" w:styleId="7A417B7778B64862B369FD52F299DF52">
    <w:name w:val="7A417B7778B64862B369FD52F299DF52"/>
    <w:rsid w:val="00A82180"/>
  </w:style>
  <w:style w:type="paragraph" w:customStyle="1" w:styleId="6C79CD218F8744488A63945D69C6879A">
    <w:name w:val="6C79CD218F8744488A63945D69C6879A"/>
    <w:rsid w:val="00A82180"/>
  </w:style>
  <w:style w:type="character" w:styleId="a3">
    <w:name w:val="Placeholder Text"/>
    <w:basedOn w:val="a0"/>
    <w:uiPriority w:val="99"/>
    <w:semiHidden/>
    <w:rsid w:val="00A82180"/>
    <w:rPr>
      <w:color w:val="808080"/>
    </w:rPr>
  </w:style>
  <w:style w:type="paragraph" w:customStyle="1" w:styleId="25D481CE530143DE90FFAF31D69B01A7">
    <w:name w:val="25D481CE530143DE90FFAF31D69B01A7"/>
    <w:rsid w:val="00A82180"/>
  </w:style>
  <w:style w:type="paragraph" w:customStyle="1" w:styleId="5E338EF6028A4D2AB701F0DF80002012">
    <w:name w:val="5E338EF6028A4D2AB701F0DF80002012"/>
    <w:rsid w:val="00A82180"/>
  </w:style>
  <w:style w:type="paragraph" w:customStyle="1" w:styleId="FC316CF14FF743A3B298253C3044B5DD">
    <w:name w:val="FC316CF14FF743A3B298253C3044B5DD"/>
    <w:rsid w:val="00A82180"/>
  </w:style>
  <w:style w:type="paragraph" w:customStyle="1" w:styleId="D69A25ECD9B24FD3BD8B551F58C6773F">
    <w:name w:val="D69A25ECD9B24FD3BD8B551F58C6773F"/>
    <w:rsid w:val="00A82180"/>
  </w:style>
  <w:style w:type="paragraph" w:customStyle="1" w:styleId="D38B6475207349F6A0FF532C1A9A48D1">
    <w:name w:val="D38B6475207349F6A0FF532C1A9A48D1"/>
    <w:rsid w:val="00A82180"/>
  </w:style>
  <w:style w:type="paragraph" w:customStyle="1" w:styleId="53AEF44B232F4B24A3860BD56328427F">
    <w:name w:val="53AEF44B232F4B24A3860BD56328427F"/>
    <w:rsid w:val="00A82180"/>
  </w:style>
  <w:style w:type="paragraph" w:customStyle="1" w:styleId="258AEE9566854295BEFB7BD9E16037FC">
    <w:name w:val="258AEE9566854295BEFB7BD9E16037FC"/>
    <w:rsid w:val="00A82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B4F8-7DF1-4CB1-98D8-B8CBBD5D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виставкуКЗ</Template>
  <TotalTime>45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виставку “ ТЕРНОВЕ ПОЛЕ-2016”</vt:lpstr>
      <vt:lpstr>Заявка на виставку “ КАРПАТСЬКІ ЗОРІ-2015”</vt:lpstr>
    </vt:vector>
  </TitlesOfParts>
  <Company>UKU-Ternopil</Company>
  <LinksUpToDate>false</LinksUpToDate>
  <CharactersWithSpaces>3891</CharactersWithSpaces>
  <SharedDoc>false</SharedDoc>
  <HLinks>
    <vt:vector size="24" baseType="variant"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http://uku-if.com.ua/</vt:lpwstr>
      </vt:variant>
      <vt:variant>
        <vt:lpwstr/>
      </vt:variant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>mailto:dogshow@uku-if.com.ua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http://uku-if.com.ua/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mailto:dogshow@uku-if.com.ua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виставку “ ТЕРНОВЕ ПОЛЕ-2016”</dc:title>
  <dc:creator>Олександр Яницький</dc:creator>
  <cp:lastModifiedBy>Олександр Яницький</cp:lastModifiedBy>
  <cp:revision>38</cp:revision>
  <cp:lastPrinted>2008-04-19T08:44:00Z</cp:lastPrinted>
  <dcterms:created xsi:type="dcterms:W3CDTF">2014-12-05T13:39:00Z</dcterms:created>
  <dcterms:modified xsi:type="dcterms:W3CDTF">2016-05-27T10:55:00Z</dcterms:modified>
</cp:coreProperties>
</file>